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body>
    <w:p w:rsidRPr="00CB7FC2" w:rsidR="00D10A96" w:rsidP="647B53DD" w:rsidRDefault="00AD6E47" w14:paraId="3014EC85" w14:textId="10D44A29" w14:noSpellErr="1">
      <w:pPr>
        <w:pStyle w:val="Title"/>
        <w:rPr>
          <w:sz w:val="32"/>
          <w:szCs w:val="32"/>
        </w:rPr>
      </w:pPr>
      <w:r w:rsidRPr="647B53DD" w:rsidR="00AD6E47">
        <w:rPr>
          <w:sz w:val="32"/>
          <w:szCs w:val="32"/>
        </w:rPr>
        <w:t>[Your Name]</w:t>
      </w:r>
    </w:p>
    <w:p w:rsidRPr="00D10A96" w:rsidR="00D10A96" w:rsidP="00D10A96" w:rsidRDefault="00D10A96" w14:paraId="2DC288E1" w14:textId="5B00112E">
      <w:pPr>
        <w:pStyle w:val="Subtitle"/>
      </w:pPr>
    </w:p>
    <w:p w:rsidR="00AD6E47" w:rsidP="647B53DD" w:rsidRDefault="00AD6E47" w14:paraId="44262CCF" w14:textId="77777777" w14:noSpellErr="1">
      <w:pPr>
        <w:pStyle w:val="ContactInfo"/>
        <w:jc w:val="left"/>
        <w:rPr>
          <w:lang w:val="fr-FR"/>
        </w:rPr>
      </w:pPr>
      <w:r w:rsidRPr="647B53DD" w:rsidR="00AD6E47">
        <w:rPr>
          <w:lang w:val="fr-FR"/>
        </w:rPr>
        <w:t>Address</w:t>
      </w:r>
      <w:r w:rsidRPr="647B53DD" w:rsidR="00AD6E47">
        <w:rPr>
          <w:lang w:val="fr-FR"/>
        </w:rPr>
        <w:t xml:space="preserve"> Line 1</w:t>
      </w:r>
    </w:p>
    <w:p w:rsidR="00AD6E47" w:rsidP="647B53DD" w:rsidRDefault="00AD6E47" w14:paraId="16D6886A" w14:textId="77777777" w14:noSpellErr="1">
      <w:pPr>
        <w:pStyle w:val="ContactInfo"/>
        <w:jc w:val="left"/>
        <w:rPr>
          <w:lang w:val="fr-FR"/>
        </w:rPr>
      </w:pPr>
      <w:r w:rsidRPr="647B53DD" w:rsidR="00AD6E47">
        <w:rPr>
          <w:lang w:val="fr-FR"/>
        </w:rPr>
        <w:t>Address</w:t>
      </w:r>
      <w:r w:rsidRPr="647B53DD" w:rsidR="00AD6E47">
        <w:rPr>
          <w:lang w:val="fr-FR"/>
        </w:rPr>
        <w:t xml:space="preserve"> Line 2</w:t>
      </w:r>
    </w:p>
    <w:p w:rsidR="00AD6E47" w:rsidP="647B53DD" w:rsidRDefault="00AD6E47" w14:paraId="2B4D8D45" w14:textId="77777777" w14:noSpellErr="1">
      <w:pPr>
        <w:pStyle w:val="ContactInfo"/>
        <w:jc w:val="left"/>
        <w:rPr>
          <w:lang w:val="fr-FR"/>
        </w:rPr>
      </w:pPr>
      <w:r w:rsidRPr="647B53DD" w:rsidR="00AD6E47">
        <w:rPr>
          <w:lang w:val="fr-FR"/>
        </w:rPr>
        <w:t>(xxx) xxx-</w:t>
      </w:r>
      <w:r w:rsidRPr="647B53DD" w:rsidR="00AD6E47">
        <w:rPr>
          <w:lang w:val="fr-FR"/>
        </w:rPr>
        <w:t>xxxx</w:t>
      </w:r>
    </w:p>
    <w:p w:rsidRPr="00A239BF" w:rsidR="00D10A96" w:rsidP="647B53DD" w:rsidRDefault="00AD6E47" w14:paraId="4EF8CD28" w14:textId="2D81F201" w14:noSpellErr="1">
      <w:pPr>
        <w:pStyle w:val="ContactInfo"/>
        <w:jc w:val="left"/>
        <w:rPr>
          <w:lang w:val="fr-FR"/>
        </w:rPr>
      </w:pPr>
      <w:r w:rsidRPr="647B53DD" w:rsidR="00AD6E47">
        <w:rPr>
          <w:lang w:val="fr-FR"/>
        </w:rPr>
        <w:t>Email</w:t>
      </w:r>
      <w:r w:rsidRPr="647B53DD" w:rsidR="00AD6E47">
        <w:rPr>
          <w:lang w:val="fr-FR"/>
        </w:rPr>
        <w:t xml:space="preserve"> </w:t>
      </w:r>
      <w:r w:rsidRPr="647B53DD" w:rsidR="00AD6E47">
        <w:rPr>
          <w:lang w:val="fr-FR"/>
        </w:rPr>
        <w:t>address</w:t>
      </w:r>
      <w:r w:rsidRPr="647B53DD" w:rsidR="00D10A96">
        <w:rPr>
          <w:lang w:val="fr-FR"/>
        </w:rPr>
        <w:t xml:space="preserve"> </w:t>
      </w:r>
    </w:p>
    <w:p w:rsidRPr="00A239BF" w:rsidR="00D10A96" w:rsidP="00D10A96" w:rsidRDefault="00D10A96" w14:paraId="39E34B9A" w14:textId="77777777">
      <w:pPr>
        <w:pStyle w:val="Line"/>
        <w:rPr>
          <w:lang w:val="fr-FR"/>
        </w:rPr>
      </w:pPr>
    </w:p>
    <w:p w:rsidRPr="00DC1B52" w:rsidR="00D10A96" w:rsidP="00DC1B52" w:rsidRDefault="00D10A96" w14:paraId="1DA62ED9" w14:textId="77777777">
      <w:pPr>
        <w:rPr>
          <w:sz w:val="18"/>
          <w:szCs w:val="16"/>
        </w:rPr>
      </w:pPr>
    </w:p>
    <w:p w:rsidR="00D10A96" w:rsidP="647B53DD" w:rsidRDefault="00AD6E47" w14:textId="77777777" w14:noSpellErr="1" w14:paraId="1D97E052">
      <w:pPr>
        <w:pStyle w:val="Heading1"/>
        <w:rPr>
          <w:rFonts w:ascii="Calibri" w:hAnsi="Calibri" w:cs="" w:cstheme="majorBidi"/>
          <w:b w:val="1"/>
          <w:bCs w:val="1"/>
        </w:rPr>
      </w:pPr>
      <w:sdt>
        <w:sdtPr>
          <w:id w:val="1392347434"/>
          <w15:appearance w15:val="hidden"/>
          <w:temporary/>
          <w:showingPlcHdr/>
          <w:placeholder>
            <w:docPart w:val="FF7181FC106543CFAAC12142B675621A"/>
          </w:placeholder>
          <w:rPr>
            <w:rFonts w:ascii="Calibri" w:hAnsi="Calibri" w:cs="" w:cstheme="majorBidi"/>
            <w:b w:val="1"/>
            <w:bCs w:val="1"/>
          </w:rPr>
        </w:sdtPr>
        <w:sdtContent>
          <w:r w:rsidR="07F58DFB">
            <w:rPr/>
            <w:t>Education</w:t>
          </w:r>
        </w:sdtContent>
        <w:sdtEndPr>
          <w:rPr>
            <w:rFonts w:ascii="Georgia" w:hAnsi="Georgia" w:cs="Tahoma (Headings CS)" w:asciiTheme="majorAscii" w:hAnsiTheme="majorAscii" w:cstheme="majorBidi"/>
            <w:b w:val="0"/>
            <w:bCs w:val="0"/>
          </w:rPr>
        </w:sdtEndPr>
      </w:sdt>
    </w:p>
    <w:p w:rsidR="00D10A96" w:rsidP="647B53DD" w:rsidRDefault="00AD6E47" w14:paraId="589A7DAC" w14:textId="625348AD">
      <w:pPr>
        <w:pStyle w:val="Line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68393082" wp14:editId="50B3FE95">
                <wp:extent xmlns:wp="http://schemas.openxmlformats.org/drawingml/2006/wordprocessingDrawing" cx="5943600" cy="0"/>
                <wp:effectExtent xmlns:wp="http://schemas.openxmlformats.org/drawingml/2006/wordprocessingDrawing" l="0" t="0" r="0" b="0"/>
                <wp:docPr xmlns:wp="http://schemas.openxmlformats.org/drawingml/2006/wordprocessingDrawing" id="2085821694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#bfbfbf" strokeweight=".5pt" from="0,0" to="468pt,0" w14:anchorId="16EED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>
                <v:stroke joinstyle="miter"/>
                <w10:anchorlock xmlns:w10="urn:schemas-microsoft-com:office:word"/>
              </v:line>
            </w:pict>
          </mc:Fallback>
        </mc:AlternateContent>
      </w:r>
      <w:r>
        <w:tab/>
      </w:r>
      <w:r>
        <w:tab/>
      </w:r>
      <w:r>
        <w:tab/>
      </w:r>
    </w:p>
    <w:p w:rsidR="00D10A96" w:rsidP="647B53DD" w:rsidRDefault="00AD6E47" w14:paraId="56C579AA" w14:textId="5977E9AE">
      <w:pPr>
        <w:pStyle w:val="Line"/>
      </w:pPr>
    </w:p>
    <w:p w:rsidR="00D10A96" w:rsidP="647B53DD" w:rsidRDefault="00AD6E47" w14:paraId="39E59B7A" w14:textId="4254C605">
      <w:pPr>
        <w:pStyle w:val="Heading2"/>
        <w:ind w:firstLine="2794"/>
      </w:pPr>
      <w:r w:rsidRPr="647B53DD" w:rsidR="44613F53">
        <w:rPr>
          <w:rStyle w:val="NotBold"/>
        </w:rPr>
        <w:t xml:space="preserve">If you went to any school after high school, include information about </w:t>
      </w:r>
      <w:r>
        <w:tab/>
      </w:r>
      <w:r w:rsidRPr="647B53DD" w:rsidR="44613F53">
        <w:rPr>
          <w:rStyle w:val="NotBold"/>
        </w:rPr>
        <w:t>each school you went to after high school</w:t>
      </w:r>
    </w:p>
    <w:p w:rsidR="00D10A96" w:rsidP="647B53DD" w:rsidRDefault="00AD6E47" w14:paraId="77BC2484" w14:textId="583EBA5E">
      <w:pPr>
        <w:pStyle w:val="Normal"/>
      </w:pPr>
    </w:p>
    <w:p w:rsidR="00D10A96" w:rsidP="647B53DD" w:rsidRDefault="00AD6E47" w14:paraId="714A875C" w14:textId="2BB63266">
      <w:pPr>
        <w:pStyle w:val="Heading2"/>
        <w:ind w:firstLine="2794"/>
      </w:pPr>
      <w:sdt>
        <w:sdtPr>
          <w:id w:val="392871440"/>
          <w15:appearance w15:val="hidden"/>
          <w:temporary/>
          <w:placeholder>
            <w:docPart w:val="26DD439B39634759ADCF09A1D7DCA2D4"/>
          </w:placeholder>
          <w:rPr>
            <w:rStyle w:val="NotBold"/>
          </w:rPr>
        </w:sdtPr>
        <w:sdtContent>
          <w:r w:rsidRPr="647B53DD" w:rsidR="44613F53">
            <w:rPr>
              <w:rStyle w:val="NotBold"/>
            </w:rPr>
            <w:t xml:space="preserve">School Graduation Date: </w:t>
          </w:r>
        </w:sdtContent>
        <w:sdtEndPr>
          <w:rPr>
            <w:rStyle w:val="NotBold"/>
          </w:rPr>
        </w:sdtEndPr>
      </w:sdt>
      <w:r w:rsidRPr="647B53DD" w:rsidR="44613F53">
        <w:rPr>
          <w:rStyle w:val="NotBold"/>
        </w:rPr>
        <w:t>[</w:t>
      </w:r>
      <w:r w:rsidR="44613F53">
        <w:rPr/>
        <w:t>Name of diploma, degree, certificate]</w:t>
      </w:r>
    </w:p>
    <w:p w:rsidR="00D10A96" w:rsidP="647B53DD" w:rsidRDefault="00AD6E47" w14:noSpellErr="1" w14:paraId="7AC0F398" w14:textId="5E93C52B">
      <w:pPr>
        <w:pStyle w:val="Heading3"/>
      </w:pPr>
      <w:r w:rsidR="44613F53">
        <w:rPr/>
        <w:t>[Name of school]</w:t>
      </w:r>
    </w:p>
    <w:p w:rsidR="00D10A96" w:rsidP="647B53DD" w:rsidRDefault="00AD6E47" w14:paraId="2D169911" w14:textId="07E6A1B5">
      <w:pPr>
        <w:pStyle w:val="NormalIndent"/>
        <w:rPr>
          <w:rStyle w:val="Heading2Char"/>
          <w:rFonts w:eastAsia="" w:cs="" w:eastAsiaTheme="minorEastAsia" w:cstheme="minorBidi"/>
          <w:b w:val="0"/>
          <w:bCs w:val="0"/>
          <w:color w:val="262626" w:themeColor="text1" w:themeTint="D9" w:themeShade="FF"/>
        </w:rPr>
      </w:pPr>
      <w:r w:rsidRPr="647B53DD" w:rsidR="44613F53">
        <w:rPr>
          <w:rFonts w:eastAsia="" w:cs="" w:eastAsiaTheme="majorEastAsia" w:cstheme="majorBidi"/>
          <w:color w:val="000000" w:themeColor="text1" w:themeTint="FF" w:themeShade="FF"/>
        </w:rPr>
        <w:t>[Brief statement about your academic program]</w:t>
      </w:r>
      <w:r w:rsidRPr="647B53DD" w:rsidR="44613F53">
        <w:rPr>
          <w:rStyle w:val="NotBold"/>
        </w:rPr>
        <w:t xml:space="preserve"> </w:t>
      </w:r>
    </w:p>
    <w:p w:rsidR="00D10A96" w:rsidP="647B53DD" w:rsidRDefault="00AD6E47" w14:paraId="0C3DA23C" w14:textId="6DC5E6D4">
      <w:pPr>
        <w:pStyle w:val="NormalIndent"/>
        <w:rPr>
          <w:rStyle w:val="NotBold"/>
        </w:rPr>
      </w:pPr>
    </w:p>
    <w:p w:rsidR="00D10A96" w:rsidP="647B53DD" w:rsidRDefault="00AD6E47" w14:paraId="562B15BA" w14:textId="23B73678">
      <w:pPr>
        <w:pStyle w:val="NormalIndent"/>
        <w:rPr>
          <w:rStyle w:val="NotBold"/>
        </w:rPr>
      </w:pPr>
    </w:p>
    <w:p w:rsidR="00D10A96" w:rsidP="647B53DD" w:rsidRDefault="00AD6E47" w14:paraId="79F430B6" w14:textId="585030C7">
      <w:pPr>
        <w:pStyle w:val="Heading2"/>
        <w:ind w:firstLine="2794"/>
      </w:pPr>
      <w:sdt>
        <w:sdtPr>
          <w:id w:val="1955582077"/>
          <w15:appearance w15:val="hidden"/>
          <w:temporary/>
          <w:placeholder>
            <w:docPart w:val="26DD439B39634759ADCF09A1D7DCA2D4"/>
          </w:placeholder>
          <w:rPr>
            <w:rStyle w:val="NotBold"/>
          </w:rPr>
        </w:sdtPr>
        <w:sdtContent>
          <w:r w:rsidRPr="647B53DD" w:rsidR="1040AEAF">
            <w:rPr>
              <w:rStyle w:val="NotBold"/>
            </w:rPr>
            <w:t xml:space="preserve">High School Graduation Date: </w:t>
          </w:r>
        </w:sdtContent>
        <w:sdtEndPr>
          <w:rPr>
            <w:rStyle w:val="NotBold"/>
          </w:rPr>
        </w:sdtEndPr>
      </w:sdt>
      <w:r w:rsidRPr="647B53DD" w:rsidR="07F58DFB">
        <w:rPr>
          <w:rStyle w:val="NotBold"/>
        </w:rPr>
        <w:t>[</w:t>
      </w:r>
      <w:r w:rsidR="07F58DFB">
        <w:rPr/>
        <w:t>Name of diploma, degree, certificate]</w:t>
      </w:r>
    </w:p>
    <w:p w:rsidR="00D10A96" w:rsidP="647B53DD" w:rsidRDefault="00AD6E47" w14:noSpellErr="1" w14:paraId="11854572" w14:textId="5E93C52B">
      <w:pPr>
        <w:pStyle w:val="Heading3"/>
      </w:pPr>
      <w:r w:rsidR="07F58DFB">
        <w:rPr/>
        <w:t>[Name of school]</w:t>
      </w:r>
    </w:p>
    <w:p w:rsidR="00D10A96" w:rsidP="647B53DD" w:rsidRDefault="00AD6E47" w14:noSpellErr="1" w14:paraId="5C9C2854" w14:textId="2D75B9DF">
      <w:pPr>
        <w:pStyle w:val="NormalIndent"/>
        <w:rPr>
          <w:rStyle w:val="Heading2Char"/>
          <w:rFonts w:eastAsia="" w:cs="" w:eastAsiaTheme="minorEastAsia" w:cstheme="minorBidi"/>
          <w:b w:val="0"/>
          <w:bCs w:val="0"/>
          <w:color w:val="262626" w:themeColor="text1" w:themeTint="D9" w:themeShade="FF"/>
        </w:rPr>
      </w:pPr>
      <w:r w:rsidRPr="647B53DD" w:rsidR="07F58DFB">
        <w:rPr>
          <w:rFonts w:eastAsia="" w:cs="" w:eastAsiaTheme="majorEastAsia" w:cstheme="majorBidi"/>
          <w:color w:val="000000" w:themeColor="text1" w:themeTint="FF" w:themeShade="FF"/>
        </w:rPr>
        <w:t>[Brief statement about your academic program]</w:t>
      </w:r>
    </w:p>
    <w:p w:rsidR="00D10A96" w:rsidP="647B53DD" w:rsidRDefault="00AD6E47" w14:paraId="3FA45B4A" w14:textId="69176DEB">
      <w:pPr>
        <w:pStyle w:val="NormalIndent"/>
        <w:rPr>
          <w:rFonts w:eastAsia="" w:cs="" w:eastAsiaTheme="majorEastAsia" w:cstheme="majorBidi"/>
          <w:color w:val="000000" w:themeColor="text1" w:themeTint="FF" w:themeShade="FF"/>
        </w:rPr>
      </w:pPr>
    </w:p>
    <w:p w:rsidR="00D10A96" w:rsidP="00F41319" w:rsidRDefault="00AD6E47" w14:paraId="0B60052A" w14:textId="76E9A776">
      <w:pPr>
        <w:pStyle w:val="Heading1"/>
      </w:pPr>
      <w:sdt>
        <w:sdtPr>
          <w:id w:val="1904716257"/>
          <w15:appearance w15:val="hidden"/>
          <w:temporary/>
          <w:showingPlcHdr/>
          <w:placeholder>
            <w:docPart w:val="1F05D64199984AE899E3B0B33E935903"/>
          </w:placeholder>
        </w:sdtPr>
        <w:sdtContent>
          <w:r w:rsidR="00D10A96">
            <w:rPr/>
            <w:t>Skills &amp; Abilities</w:t>
          </w:r>
        </w:sdtContent>
      </w:sdt>
    </w:p>
    <w:p w:rsidRPr="00D10A96" w:rsidR="00D10A96" w:rsidP="00D10A96" w:rsidRDefault="00D10A96" w14:paraId="7DB2D6EC" w14:textId="77777777">
      <w:pPr>
        <w:pStyle w:val="Line"/>
      </w:pPr>
      <w:r w:rsidRPr="00D10A96">
        <mc:AlternateContent>
          <mc:Choice Requires="wps">
            <w:drawing>
              <wp:inline distT="0" distB="0" distL="0" distR="0" wp14:anchorId="20321725" wp14:editId="3CAE9AF7">
                <wp:extent cx="5943600" cy="0"/>
                <wp:effectExtent l="0" t="0" r="0" b="0"/>
                <wp:docPr id="16880014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#bfbfbf" strokeweight=".5pt" from="0,0" to="468pt,0" w14:anchorId="118E8B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>
                <v:stroke joinstyle="miter"/>
                <w10:anchorlock/>
              </v:line>
            </w:pict>
          </mc:Fallback>
        </mc:AlternateContent>
      </w:r>
    </w:p>
    <w:p w:rsidR="00D10A96" w:rsidP="00F02E6B" w:rsidRDefault="00AD6E47" w14:paraId="50EC248E" w14:textId="724FA897">
      <w:r>
        <w:t>[List your skills &amp; abilities]</w:t>
      </w:r>
    </w:p>
    <w:p w:rsidRPr="00DC1B52" w:rsidR="00D10A96" w:rsidP="00F41319" w:rsidRDefault="00D10A96" w14:paraId="0E432924" w14:textId="77777777">
      <w:pPr>
        <w:rPr>
          <w:sz w:val="18"/>
          <w:szCs w:val="16"/>
        </w:rPr>
      </w:pPr>
    </w:p>
    <w:p w:rsidR="00D10A96" w:rsidP="00DC1B52" w:rsidRDefault="00AD6E47" w14:paraId="418DFD7B" w14:textId="1023ACA9">
      <w:pPr>
        <w:pStyle w:val="Heading1"/>
      </w:pPr>
      <w:r w:rsidR="08E888C7">
        <w:rPr/>
        <w:t xml:space="preserve">Work or volunteer </w:t>
      </w:r>
      <w:r w:rsidR="6187F3D9">
        <w:rPr/>
        <w:t>experience</w:t>
      </w:r>
    </w:p>
    <w:p w:rsidRPr="00D10A96" w:rsidR="00D10A96" w:rsidP="00D10A96" w:rsidRDefault="00D10A96" w14:paraId="7F422262" w14:textId="77777777">
      <w:pPr>
        <w:pStyle w:val="Line"/>
      </w:pPr>
      <w:r w:rsidRPr="00D10A96">
        <mc:AlternateContent>
          <mc:Choice Requires="wps">
            <w:drawing>
              <wp:inline distT="0" distB="0" distL="0" distR="0" wp14:anchorId="117BDC3C" wp14:editId="57BCAFDB">
                <wp:extent cx="5943600" cy="0"/>
                <wp:effectExtent l="0" t="0" r="0" b="0"/>
                <wp:docPr id="313050122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#bfbfbf" strokeweight=".5pt" from="0,0" to="468pt,0" w14:anchorId="450114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>
                <v:stroke joinstyle="miter"/>
                <w10:anchorlock/>
              </v:line>
            </w:pict>
          </mc:Fallback>
        </mc:AlternateContent>
      </w:r>
    </w:p>
    <w:p w:rsidRPr="00F02E6B" w:rsidR="00D10A96" w:rsidP="00021847" w:rsidRDefault="00AD6E47" w14:paraId="272E0D7A" w14:textId="66BAD535">
      <w:pPr>
        <w:pStyle w:val="Heading2"/>
      </w:pPr>
      <w:sdt>
        <w:sdtPr>
          <w:rPr>
            <w:rStyle w:val="NotBold"/>
          </w:rPr>
          <w:id w:val="989995045"/>
          <w:placeholder>
            <w:docPart w:val="092AE33B90C649899C672FE5BAB548E9"/>
          </w:placeholder>
          <w:temporary/>
          <w:showingPlcHdr/>
          <w15:appearance w15:val="hidden"/>
        </w:sdtPr>
        <w:sdtEndPr>
          <w:rPr>
            <w:rStyle w:val="NotBold"/>
          </w:rPr>
        </w:sdtEndPr>
        <w:sdtContent>
          <w:r w:rsidRPr="00021847" w:rsidR="00D10A96">
            <w:rPr>
              <w:rStyle w:val="NotBold"/>
            </w:rPr>
            <w:t>20XX – 20XX</w:t>
          </w:r>
        </w:sdtContent>
      </w:sdt>
      <w:r w:rsidR="00D10A96">
        <w:tab/>
      </w:r>
      <w:r>
        <w:t>[Job Title]</w:t>
      </w:r>
    </w:p>
    <w:p w:rsidRPr="00021847" w:rsidR="00D10A96" w:rsidP="00021847" w:rsidRDefault="00AD6E47" w14:paraId="2CC7CF2C" w14:textId="10E374AC">
      <w:pPr>
        <w:pStyle w:val="Heading3"/>
      </w:pPr>
      <w:r>
        <w:t>[Company Name, City, State]</w:t>
      </w:r>
    </w:p>
    <w:p w:rsidR="00D10A96" w:rsidP="00D10A96" w:rsidRDefault="00AD6E47" w14:paraId="08639A43" w14:textId="158C1C9D">
      <w:pPr>
        <w:pStyle w:val="NormalIndent"/>
      </w:pPr>
      <w:r>
        <w:t>[Brief statement about your job duties]</w:t>
      </w:r>
    </w:p>
    <w:p w:rsidRPr="00F02E6B" w:rsidR="00D10A96" w:rsidP="00021847" w:rsidRDefault="00AD6E47" w14:paraId="7021B68E" w14:textId="07387D07">
      <w:pPr>
        <w:pStyle w:val="Heading2"/>
      </w:pPr>
      <w:sdt>
        <w:sdtPr>
          <w:rPr>
            <w:rStyle w:val="NotBold"/>
          </w:rPr>
          <w:id w:val="-685895111"/>
          <w:placeholder>
            <w:docPart w:val="85A4EDE34C6241B0BC1D7C312779F370"/>
          </w:placeholder>
          <w:temporary/>
          <w:showingPlcHdr/>
          <w15:appearance w15:val="hidden"/>
        </w:sdtPr>
        <w:sdtEndPr>
          <w:rPr>
            <w:rStyle w:val="NotBold"/>
          </w:rPr>
        </w:sdtEndPr>
        <w:sdtContent>
          <w:r w:rsidRPr="00021847" w:rsidR="00D10A96">
            <w:rPr>
              <w:rStyle w:val="NotBold"/>
            </w:rPr>
            <w:t>20XX – 20XX</w:t>
          </w:r>
        </w:sdtContent>
      </w:sdt>
      <w:r w:rsidRPr="00021847" w:rsidR="00021847">
        <w:rPr>
          <w:rStyle w:val="NotBold"/>
        </w:rPr>
        <w:tab/>
      </w:r>
      <w:r>
        <w:t>[Job Title]</w:t>
      </w:r>
    </w:p>
    <w:p w:rsidRPr="000C2088" w:rsidR="00D10A96" w:rsidP="00021847" w:rsidRDefault="00AD6E47" w14:paraId="58656AF5" w14:textId="273A859B">
      <w:pPr>
        <w:pStyle w:val="Heading3"/>
      </w:pPr>
      <w:r>
        <w:t>[company Name, City, State]</w:t>
      </w:r>
    </w:p>
    <w:p w:rsidR="00AD6E47" w:rsidP="00AD6E47" w:rsidRDefault="00AD6E47" w14:paraId="5C9CBE33" w14:textId="04399F7F">
      <w:pPr>
        <w:pStyle w:val="NormalIndent"/>
      </w:pPr>
      <w:r w:rsidR="00AD6E47">
        <w:rPr/>
        <w:t>[Brief statement about your job duties]</w:t>
      </w:r>
    </w:p>
    <w:p w:rsidRPr="00D10A96" w:rsidR="00D10A96" w:rsidP="00D10A96" w:rsidRDefault="00AD6E47" w14:paraId="6AC96550" w14:textId="7B141CE4">
      <w:pPr>
        <w:pStyle w:val="Heading1"/>
        <w:rPr>
          <w:rStyle w:val="Heading1Char"/>
          <w:caps/>
        </w:rPr>
      </w:pPr>
      <w:r>
        <w:rPr>
          <w:rStyle w:val="Heading1Char"/>
          <w:caps/>
        </w:rPr>
        <w:t>Activities</w:t>
      </w:r>
    </w:p>
    <w:p w:rsidRPr="00D10A96" w:rsidR="00D10A96" w:rsidP="00D10A96" w:rsidRDefault="00D10A96" w14:paraId="4B409D7B" w14:textId="77777777">
      <w:pPr>
        <w:pStyle w:val="Line"/>
      </w:pPr>
      <w:r w:rsidRPr="00D10A96">
        <mc:AlternateContent>
          <mc:Choice Requires="wps">
            <w:drawing>
              <wp:inline distT="0" distB="0" distL="0" distR="0" wp14:anchorId="025AB055" wp14:editId="6C2B623A">
                <wp:extent cx="5943600" cy="0"/>
                <wp:effectExtent l="0" t="0" r="0" b="0"/>
                <wp:docPr id="200839926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#bfbfbf" strokeweight=".5pt" from="0,0" to="468pt,0" w14:anchorId="53E8C8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>
                <v:stroke joinstyle="miter"/>
                <w10:anchorlock/>
              </v:line>
            </w:pict>
          </mc:Fallback>
        </mc:AlternateContent>
      </w:r>
    </w:p>
    <w:p w:rsidRPr="001C1671" w:rsidR="00D10A96" w:rsidP="00F02E6B" w:rsidRDefault="00AD6E47" w14:paraId="08E6556C" w14:textId="7F8476C5">
      <w:r>
        <w:t>[Clubs, student organizations, groups, sports, etc.]</w:t>
      </w:r>
    </w:p>
    <w:p w:rsidRPr="00DC1B52" w:rsidR="00D10A96" w:rsidP="00DC1B52" w:rsidRDefault="00D10A96" w14:paraId="0767CCA1" w14:textId="77777777">
      <w:pPr>
        <w:tabs>
          <w:tab w:val="left" w:pos="2805"/>
        </w:tabs>
        <w:rPr>
          <w:sz w:val="18"/>
        </w:rPr>
      </w:pPr>
    </w:p>
    <w:p w:rsidR="00D10A96" w:rsidP="00DC1B52" w:rsidRDefault="00AD6E47" w14:paraId="3421FF66" w14:textId="0B1B6304">
      <w:pPr>
        <w:pStyle w:val="Heading1"/>
      </w:pPr>
      <w:r w:rsidR="13C748B5">
        <w:rPr/>
        <w:t>Achievements</w:t>
      </w:r>
    </w:p>
    <w:p w:rsidRPr="00D10A96" w:rsidR="00D10A96" w:rsidP="00D10A96" w:rsidRDefault="00D10A96" w14:paraId="174FCDC4" w14:textId="77777777">
      <w:pPr>
        <w:pStyle w:val="Line"/>
      </w:pPr>
      <w:r w:rsidRPr="00D10A96">
        <mc:AlternateContent>
          <mc:Choice Requires="wps">
            <w:drawing>
              <wp:inline distT="0" distB="0" distL="0" distR="0" wp14:anchorId="5764487F" wp14:editId="3D3E0508">
                <wp:extent cx="5943600" cy="0"/>
                <wp:effectExtent l="0" t="0" r="0" b="0"/>
                <wp:docPr id="132167755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#bfbfbf" strokeweight=".5pt" from="0,0" to="468pt,0" w14:anchorId="10B4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>
                <v:stroke joinstyle="miter"/>
                <w10:anchorlock/>
              </v:line>
            </w:pict>
          </mc:Fallback>
        </mc:AlternateContent>
      </w:r>
    </w:p>
    <w:p w:rsidRPr="004D407C" w:rsidR="00D10A96" w:rsidP="00F02E6B" w:rsidRDefault="00AD6E47" w14:paraId="6B958648" w14:textId="711123F1">
      <w:r>
        <w:t>[Any awards, achievements, honors, etc.]</w:t>
      </w:r>
    </w:p>
    <w:sectPr w:rsidRPr="004D407C" w:rsidR="00D10A96" w:rsidSect="00D10A96">
      <w:pgSz w:w="12240" w:h="15840" w:orient="portrait"/>
      <w:pgMar w:top="864" w:right="1440" w:bottom="806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E47" w:rsidRDefault="00AD6E47" w14:paraId="36AD89A0" w14:textId="77777777">
      <w:r>
        <w:separator/>
      </w:r>
    </w:p>
  </w:endnote>
  <w:endnote w:type="continuationSeparator" w:id="0">
    <w:p w:rsidR="00AD6E47" w:rsidRDefault="00AD6E47" w14:paraId="32108F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0000000000000000000"/>
    <w:charset w:val="00"/>
    <w:family w:val="roman"/>
    <w:notTrueType/>
    <w:pitch w:val="default"/>
  </w:font>
  <w:font w:name="Tahoma (Body CS)">
    <w:altName w:val="Tahom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E47" w:rsidRDefault="00AD6E47" w14:paraId="0F53D608" w14:textId="77777777">
      <w:r>
        <w:separator/>
      </w:r>
    </w:p>
  </w:footnote>
  <w:footnote w:type="continuationSeparator" w:id="0">
    <w:p w:rsidR="00AD6E47" w:rsidRDefault="00AD6E47" w14:paraId="1790101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80876612">
    <w:abstractNumId w:val="9"/>
  </w:num>
  <w:num w:numId="2" w16cid:durableId="1828865189">
    <w:abstractNumId w:val="7"/>
  </w:num>
  <w:num w:numId="3" w16cid:durableId="2140371759">
    <w:abstractNumId w:val="6"/>
  </w:num>
  <w:num w:numId="4" w16cid:durableId="1049576552">
    <w:abstractNumId w:val="5"/>
  </w:num>
  <w:num w:numId="5" w16cid:durableId="752045639">
    <w:abstractNumId w:val="4"/>
  </w:num>
  <w:num w:numId="6" w16cid:durableId="1990550556">
    <w:abstractNumId w:val="8"/>
  </w:num>
  <w:num w:numId="7" w16cid:durableId="1352147062">
    <w:abstractNumId w:val="3"/>
  </w:num>
  <w:num w:numId="8" w16cid:durableId="2142728499">
    <w:abstractNumId w:val="2"/>
  </w:num>
  <w:num w:numId="9" w16cid:durableId="257951034">
    <w:abstractNumId w:val="1"/>
  </w:num>
  <w:num w:numId="10" w16cid:durableId="326832528">
    <w:abstractNumId w:val="0"/>
  </w:num>
  <w:num w:numId="11" w16cid:durableId="402799907">
    <w:abstractNumId w:val="10"/>
  </w:num>
  <w:num w:numId="12" w16cid:durableId="973682587">
    <w:abstractNumId w:val="11"/>
  </w:num>
  <w:num w:numId="13" w16cid:durableId="2909811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47"/>
    <w:rsid w:val="00016A20"/>
    <w:rsid w:val="00021847"/>
    <w:rsid w:val="0003406D"/>
    <w:rsid w:val="000425C6"/>
    <w:rsid w:val="00044D31"/>
    <w:rsid w:val="00074316"/>
    <w:rsid w:val="00077115"/>
    <w:rsid w:val="000773EA"/>
    <w:rsid w:val="000A78C2"/>
    <w:rsid w:val="000C2088"/>
    <w:rsid w:val="000C5155"/>
    <w:rsid w:val="000D1B89"/>
    <w:rsid w:val="000D3B0A"/>
    <w:rsid w:val="000D48C6"/>
    <w:rsid w:val="000D4EE6"/>
    <w:rsid w:val="000E23B9"/>
    <w:rsid w:val="000E6AA4"/>
    <w:rsid w:val="000F1DC7"/>
    <w:rsid w:val="00122AA7"/>
    <w:rsid w:val="00151155"/>
    <w:rsid w:val="001764A6"/>
    <w:rsid w:val="00192E2F"/>
    <w:rsid w:val="00194CCA"/>
    <w:rsid w:val="001C1671"/>
    <w:rsid w:val="001F1ADE"/>
    <w:rsid w:val="001F2A92"/>
    <w:rsid w:val="001F4A24"/>
    <w:rsid w:val="001F75DB"/>
    <w:rsid w:val="0020288A"/>
    <w:rsid w:val="002117CE"/>
    <w:rsid w:val="002256D0"/>
    <w:rsid w:val="002474A1"/>
    <w:rsid w:val="00254EBD"/>
    <w:rsid w:val="00277A50"/>
    <w:rsid w:val="00283C8C"/>
    <w:rsid w:val="0028502B"/>
    <w:rsid w:val="002A0482"/>
    <w:rsid w:val="002E51C3"/>
    <w:rsid w:val="002F47D4"/>
    <w:rsid w:val="003125BC"/>
    <w:rsid w:val="0031599B"/>
    <w:rsid w:val="00337C64"/>
    <w:rsid w:val="00355FC2"/>
    <w:rsid w:val="0036516F"/>
    <w:rsid w:val="00381FB1"/>
    <w:rsid w:val="003A3138"/>
    <w:rsid w:val="003D5A64"/>
    <w:rsid w:val="003D617D"/>
    <w:rsid w:val="003E7996"/>
    <w:rsid w:val="003F3B40"/>
    <w:rsid w:val="003F698D"/>
    <w:rsid w:val="00416446"/>
    <w:rsid w:val="004459B3"/>
    <w:rsid w:val="00447670"/>
    <w:rsid w:val="00453BB4"/>
    <w:rsid w:val="00472504"/>
    <w:rsid w:val="00475147"/>
    <w:rsid w:val="00475E08"/>
    <w:rsid w:val="00490268"/>
    <w:rsid w:val="004C3892"/>
    <w:rsid w:val="004D407C"/>
    <w:rsid w:val="004E0E03"/>
    <w:rsid w:val="004E65F4"/>
    <w:rsid w:val="005119C1"/>
    <w:rsid w:val="005133A9"/>
    <w:rsid w:val="00544307"/>
    <w:rsid w:val="005539B6"/>
    <w:rsid w:val="005624E8"/>
    <w:rsid w:val="005648FD"/>
    <w:rsid w:val="00577F75"/>
    <w:rsid w:val="005929CA"/>
    <w:rsid w:val="005B7925"/>
    <w:rsid w:val="005D4CD2"/>
    <w:rsid w:val="005E03E9"/>
    <w:rsid w:val="005F373F"/>
    <w:rsid w:val="005F3EB7"/>
    <w:rsid w:val="006175D0"/>
    <w:rsid w:val="00620956"/>
    <w:rsid w:val="0067051D"/>
    <w:rsid w:val="0067346B"/>
    <w:rsid w:val="006B33A7"/>
    <w:rsid w:val="006C54A4"/>
    <w:rsid w:val="006C7340"/>
    <w:rsid w:val="006D3B8E"/>
    <w:rsid w:val="006E01A2"/>
    <w:rsid w:val="006E1732"/>
    <w:rsid w:val="006E61DE"/>
    <w:rsid w:val="0070669C"/>
    <w:rsid w:val="00712145"/>
    <w:rsid w:val="007126A0"/>
    <w:rsid w:val="007143C3"/>
    <w:rsid w:val="00726583"/>
    <w:rsid w:val="0073379B"/>
    <w:rsid w:val="00774A5C"/>
    <w:rsid w:val="00793C6A"/>
    <w:rsid w:val="007C1CD3"/>
    <w:rsid w:val="007C261F"/>
    <w:rsid w:val="007C51D0"/>
    <w:rsid w:val="007C6D48"/>
    <w:rsid w:val="007D1908"/>
    <w:rsid w:val="007D73FB"/>
    <w:rsid w:val="007E43AF"/>
    <w:rsid w:val="007F145F"/>
    <w:rsid w:val="00835A4C"/>
    <w:rsid w:val="008631C9"/>
    <w:rsid w:val="0086381A"/>
    <w:rsid w:val="008857B1"/>
    <w:rsid w:val="008929FF"/>
    <w:rsid w:val="008B2D0D"/>
    <w:rsid w:val="008D14B3"/>
    <w:rsid w:val="008E1F80"/>
    <w:rsid w:val="008E435B"/>
    <w:rsid w:val="0091372E"/>
    <w:rsid w:val="00936886"/>
    <w:rsid w:val="009719F3"/>
    <w:rsid w:val="00971A48"/>
    <w:rsid w:val="00972ECD"/>
    <w:rsid w:val="009C55E7"/>
    <w:rsid w:val="009F3760"/>
    <w:rsid w:val="00A239BF"/>
    <w:rsid w:val="00A46867"/>
    <w:rsid w:val="00A537EA"/>
    <w:rsid w:val="00A82923"/>
    <w:rsid w:val="00AB6CCF"/>
    <w:rsid w:val="00AC6978"/>
    <w:rsid w:val="00AD6E47"/>
    <w:rsid w:val="00AE18D5"/>
    <w:rsid w:val="00AE5969"/>
    <w:rsid w:val="00B0548E"/>
    <w:rsid w:val="00B06F91"/>
    <w:rsid w:val="00B33C46"/>
    <w:rsid w:val="00B3639D"/>
    <w:rsid w:val="00B550F6"/>
    <w:rsid w:val="00B61032"/>
    <w:rsid w:val="00BA0F62"/>
    <w:rsid w:val="00BB0D3D"/>
    <w:rsid w:val="00BC195E"/>
    <w:rsid w:val="00BD5B36"/>
    <w:rsid w:val="00BE5218"/>
    <w:rsid w:val="00C056DC"/>
    <w:rsid w:val="00C25521"/>
    <w:rsid w:val="00C26EDD"/>
    <w:rsid w:val="00C42843"/>
    <w:rsid w:val="00C67713"/>
    <w:rsid w:val="00C74AEB"/>
    <w:rsid w:val="00C75DC3"/>
    <w:rsid w:val="00C773C5"/>
    <w:rsid w:val="00C86430"/>
    <w:rsid w:val="00C90932"/>
    <w:rsid w:val="00CA27C6"/>
    <w:rsid w:val="00CB7FC2"/>
    <w:rsid w:val="00CD7CDE"/>
    <w:rsid w:val="00D10A96"/>
    <w:rsid w:val="00D136AC"/>
    <w:rsid w:val="00D329C7"/>
    <w:rsid w:val="00D334C6"/>
    <w:rsid w:val="00D469F8"/>
    <w:rsid w:val="00D54540"/>
    <w:rsid w:val="00D67AC5"/>
    <w:rsid w:val="00D77989"/>
    <w:rsid w:val="00D816B0"/>
    <w:rsid w:val="00DB7951"/>
    <w:rsid w:val="00DC1B52"/>
    <w:rsid w:val="00DE2BD0"/>
    <w:rsid w:val="00DE55F0"/>
    <w:rsid w:val="00DF055B"/>
    <w:rsid w:val="00E10969"/>
    <w:rsid w:val="00E2152F"/>
    <w:rsid w:val="00E36403"/>
    <w:rsid w:val="00E577A2"/>
    <w:rsid w:val="00E90506"/>
    <w:rsid w:val="00E9367B"/>
    <w:rsid w:val="00EA1D08"/>
    <w:rsid w:val="00EB514D"/>
    <w:rsid w:val="00EE49E1"/>
    <w:rsid w:val="00EF0CB5"/>
    <w:rsid w:val="00EF5D7C"/>
    <w:rsid w:val="00F02E6B"/>
    <w:rsid w:val="00F0479A"/>
    <w:rsid w:val="00F07766"/>
    <w:rsid w:val="00F41319"/>
    <w:rsid w:val="00F433EC"/>
    <w:rsid w:val="00F43B1D"/>
    <w:rsid w:val="00F446AD"/>
    <w:rsid w:val="00F552B7"/>
    <w:rsid w:val="00F554C6"/>
    <w:rsid w:val="00F60904"/>
    <w:rsid w:val="00F969AB"/>
    <w:rsid w:val="00FA3B13"/>
    <w:rsid w:val="00FB54AB"/>
    <w:rsid w:val="00FB67F3"/>
    <w:rsid w:val="00FB6C2D"/>
    <w:rsid w:val="00FE765E"/>
    <w:rsid w:val="07F58DFB"/>
    <w:rsid w:val="08E888C7"/>
    <w:rsid w:val="1040AEAF"/>
    <w:rsid w:val="13C748B5"/>
    <w:rsid w:val="1A6870F6"/>
    <w:rsid w:val="44613F53"/>
    <w:rsid w:val="5047AD36"/>
    <w:rsid w:val="51E37D97"/>
    <w:rsid w:val="551B1E59"/>
    <w:rsid w:val="55CB194D"/>
    <w:rsid w:val="6187F3D9"/>
    <w:rsid w:val="647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4BB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4" w:semiHidden="1" w:unhideWhenUsed="1" w:qFormat="1"/>
    <w:lsdException w:name="heading 4" w:uiPriority="4" w:semiHidden="1" w:unhideWhenUsed="1" w:qFormat="1"/>
    <w:lsdException w:name="heading 5" w:uiPriority="4" w:semiHidden="1" w:unhideWhenUsed="1" w:qFormat="1"/>
    <w:lsdException w:name="heading 6" w:uiPriority="4" w:semiHidden="1" w:unhideWhenUsed="1" w:qFormat="1"/>
    <w:lsdException w:name="heading 7" w:uiPriority="4" w:semiHidden="1" w:unhideWhenUsed="1" w:qFormat="1"/>
    <w:lsdException w:name="heading 8" w:uiPriority="4" w:semiHidden="1" w:unhideWhenUsed="1" w:qFormat="1"/>
    <w:lsdException w:name="heading 9" w:uiPriority="4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semiHidden="1" w:unhideWhenUsed="1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0A96"/>
    <w:pPr>
      <w:spacing w:before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4"/>
    <w:qFormat/>
    <w:rsid w:val="00D10A96"/>
    <w:pPr>
      <w:keepNext/>
      <w:keepLines/>
      <w:outlineLvl w:val="0"/>
    </w:pPr>
    <w:rPr>
      <w:rFonts w:cs="Tahoma (Headings CS)" w:asciiTheme="majorHAnsi" w:hAnsiTheme="majorHAnsi" w:eastAsiaTheme="majorEastAsia"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021847"/>
    <w:pPr>
      <w:keepNext/>
      <w:keepLines/>
      <w:tabs>
        <w:tab w:val="left" w:pos="2794"/>
      </w:tabs>
      <w:outlineLvl w:val="1"/>
    </w:pPr>
    <w:rPr>
      <w:rFonts w:eastAsiaTheme="majorEastAsia" w:cstheme="majorBidi"/>
      <w:b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uiPriority w:val="4"/>
    <w:qFormat/>
    <w:rsid w:val="00021847"/>
    <w:pPr>
      <w:keepNext/>
      <w:keepLines/>
      <w:tabs>
        <w:tab w:val="left" w:pos="2880"/>
      </w:tabs>
      <w:spacing w:before="0" w:after="120"/>
      <w:ind w:left="2794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qFormat/>
    <w:rsid w:val="00CD7CDE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FB6C2D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FB6C2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FB6C2D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FB6C2D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FB6C2D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10A96"/>
    <w:pPr>
      <w:spacing w:before="0"/>
    </w:pPr>
    <w:rPr>
      <w:rFonts w:cs="Tahoma (Headings CS)" w:asciiTheme="majorHAnsi" w:hAnsiTheme="majorHAnsi" w:eastAsiaTheme="majorEastAsia"/>
      <w:caps/>
      <w:color w:val="000000" w:themeColor="text1"/>
      <w:kern w:val="28"/>
      <w:sz w:val="56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D10A96"/>
    <w:rPr>
      <w:rFonts w:cs="Tahoma (Headings CS)" w:asciiTheme="majorHAnsi" w:hAnsiTheme="majorHAnsi" w:eastAsiaTheme="majorEastAsia"/>
      <w:caps/>
      <w:color w:val="000000" w:themeColor="text1"/>
      <w:kern w:val="28"/>
      <w:sz w:val="56"/>
      <w:szCs w:val="40"/>
    </w:rPr>
  </w:style>
  <w:style w:type="paragraph" w:styleId="Subtitle">
    <w:name w:val="Subtitle"/>
    <w:basedOn w:val="Normal"/>
    <w:next w:val="Normal"/>
    <w:link w:val="SubtitleChar"/>
    <w:uiPriority w:val="2"/>
    <w:qFormat/>
    <w:rsid w:val="00D10A96"/>
    <w:pPr>
      <w:numPr>
        <w:ilvl w:val="1"/>
      </w:numPr>
      <w:spacing w:before="0" w:after="120"/>
    </w:pPr>
    <w:rPr>
      <w:rFonts w:cs="Tahoma (Body CS)" w:asciiTheme="minorHAnsi" w:hAnsiTheme="minorHAnsi"/>
      <w:b/>
      <w:caps/>
      <w:color w:val="000000" w:themeColor="text1"/>
      <w:spacing w:val="20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2"/>
    <w:rsid w:val="00D10A96"/>
    <w:rPr>
      <w:rFonts w:cs="Tahoma (Body CS)"/>
      <w:b/>
      <w:caps/>
      <w:color w:val="000000" w:themeColor="text1"/>
      <w:spacing w:val="20"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4"/>
    <w:rsid w:val="00D10A96"/>
    <w:rPr>
      <w:rFonts w:cs="Tahoma (Headings CS)" w:asciiTheme="majorHAnsi" w:hAnsiTheme="majorHAnsi" w:eastAsiaTheme="majorEastAsia"/>
      <w:caps/>
      <w:color w:val="000000" w:themeColor="text1"/>
      <w:spacing w:val="10"/>
      <w:szCs w:val="28"/>
    </w:rPr>
  </w:style>
  <w:style w:type="character" w:styleId="Heading2Char" w:customStyle="1">
    <w:name w:val="Heading 2 Char"/>
    <w:basedOn w:val="DefaultParagraphFont"/>
    <w:link w:val="Heading2"/>
    <w:uiPriority w:val="4"/>
    <w:rsid w:val="00021847"/>
    <w:rPr>
      <w:rFonts w:ascii="Calibri" w:hAnsi="Calibri" w:eastAsiaTheme="majorEastAsia" w:cstheme="majorBidi"/>
      <w:b/>
      <w:color w:val="000000" w:themeColor="text1"/>
      <w:szCs w:val="24"/>
    </w:rPr>
  </w:style>
  <w:style w:type="paragraph" w:styleId="ContactInfo" w:customStyle="1">
    <w:name w:val="Contact Info"/>
    <w:basedOn w:val="Normal"/>
    <w:next w:val="Normal"/>
    <w:uiPriority w:val="3"/>
    <w:qFormat/>
    <w:rsid w:val="00D10A96"/>
    <w:pPr>
      <w:spacing w:before="0"/>
      <w:jc w:val="right"/>
    </w:pPr>
    <w:rPr>
      <w:rFonts w:cs="Tahoma (Body CS)" w:asciiTheme="minorHAnsi" w:hAnsiTheme="minorHAnsi"/>
      <w:caps/>
      <w:color w:val="000000" w:themeColor="text1"/>
      <w:spacing w:val="1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48FD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77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5648FD"/>
  </w:style>
  <w:style w:type="paragraph" w:styleId="BlockText">
    <w:name w:val="Block Text"/>
    <w:basedOn w:val="Normal"/>
    <w:uiPriority w:val="99"/>
    <w:semiHidden/>
    <w:rsid w:val="00C74AEB"/>
    <w:pPr>
      <w:pBdr>
        <w:top w:val="single" w:color="0096CE" w:themeColor="accent1" w:sz="2" w:space="10" w:frame="1"/>
        <w:left w:val="single" w:color="0096CE" w:themeColor="accent1" w:sz="2" w:space="10" w:frame="1"/>
        <w:bottom w:val="single" w:color="0096CE" w:themeColor="accent1" w:sz="2" w:space="10" w:frame="1"/>
        <w:right w:val="single" w:color="0096CE" w:themeColor="accent1" w:sz="2" w:space="10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rsid w:val="005648F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C67713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rsid w:val="005648F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C67713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5648F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67713"/>
    <w:rPr>
      <w:rFonts w:ascii="Calibri" w:hAnsi="Calibr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48FD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C6771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5648FD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67713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648FD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C67713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5648FD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C67713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rsid w:val="005648FD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67713"/>
    <w:rPr>
      <w:rFonts w:ascii="Calibri" w:hAnsi="Calibri"/>
      <w:szCs w:val="16"/>
    </w:rPr>
  </w:style>
  <w:style w:type="character" w:styleId="BookTitle">
    <w:name w:val="Book Title"/>
    <w:basedOn w:val="DefaultParagraphFont"/>
    <w:uiPriority w:val="33"/>
    <w:semiHidden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5648FD"/>
    <w:pPr>
      <w:spacing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rsid w:val="005648FD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C67713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96CE" w:themeColor="accent1" w:sz="4" w:space="0"/>
        <w:bottom w:val="single" w:color="0096CE" w:themeColor="accent1" w:sz="4" w:space="0"/>
        <w:right w:val="single" w:color="0096C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1" w:themeShade="99" w:sz="4" w:space="0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ABBE0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ABBE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6ABBE0" w:themeColor="accent4" w:sz="4" w:space="0"/>
        <w:bottom w:val="single" w:color="6ABBE0" w:themeColor="accent4" w:sz="4" w:space="0"/>
        <w:right w:val="single" w:color="6ABBE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27BA3" w:themeColor="accent4" w:themeShade="99" w:sz="4" w:space="0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927" w:themeColor="accent5" w:sz="4" w:space="0"/>
        <w:bottom w:val="single" w:color="FF6927" w:themeColor="accent5" w:sz="4" w:space="0"/>
        <w:right w:val="single" w:color="FF6927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3500" w:themeColor="accent5" w:themeShade="99" w:sz="4" w:space="0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9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48FD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67713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8F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67713"/>
    <w:rPr>
      <w:rFonts w:ascii="Calibri" w:hAnsi="Calibr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5648FD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677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648FD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C67713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648FD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67713"/>
    <w:rPr>
      <w:rFonts w:ascii="Calibri" w:hAnsi="Calibri"/>
      <w:szCs w:val="20"/>
    </w:rPr>
  </w:style>
  <w:style w:type="paragraph" w:styleId="EnvelopeAddress">
    <w:name w:val="envelope address"/>
    <w:basedOn w:val="Normal"/>
    <w:uiPriority w:val="99"/>
    <w:semiHidden/>
    <w:rsid w:val="005648FD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648FD"/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648FD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67713"/>
    <w:rPr>
      <w:rFonts w:ascii="Calibri" w:hAnsi="Calibri"/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color="85DDFF" w:themeColor="accent1" w:themeTint="66" w:sz="4" w:space="0"/>
        <w:left w:val="single" w:color="85DDFF" w:themeColor="accent1" w:themeTint="66" w:sz="4" w:space="0"/>
        <w:bottom w:val="single" w:color="85DDFF" w:themeColor="accent1" w:themeTint="66" w:sz="4" w:space="0"/>
        <w:right w:val="single" w:color="85DDFF" w:themeColor="accent1" w:themeTint="66" w:sz="4" w:space="0"/>
        <w:insideH w:val="single" w:color="85DDFF" w:themeColor="accent1" w:themeTint="66" w:sz="4" w:space="0"/>
        <w:insideV w:val="single" w:color="85DD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color="C3E3F2" w:themeColor="accent4" w:themeTint="66" w:sz="4" w:space="0"/>
        <w:left w:val="single" w:color="C3E3F2" w:themeColor="accent4" w:themeTint="66" w:sz="4" w:space="0"/>
        <w:bottom w:val="single" w:color="C3E3F2" w:themeColor="accent4" w:themeTint="66" w:sz="4" w:space="0"/>
        <w:right w:val="single" w:color="C3E3F2" w:themeColor="accent4" w:themeTint="66" w:sz="4" w:space="0"/>
        <w:insideH w:val="single" w:color="C3E3F2" w:themeColor="accent4" w:themeTint="66" w:sz="4" w:space="0"/>
        <w:insideV w:val="single" w:color="C3E3F2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5D6E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D6EC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color="FFC2A8" w:themeColor="accent5" w:themeTint="66" w:sz="4" w:space="0"/>
        <w:left w:val="single" w:color="FFC2A8" w:themeColor="accent5" w:themeTint="66" w:sz="4" w:space="0"/>
        <w:bottom w:val="single" w:color="FFC2A8" w:themeColor="accent5" w:themeTint="66" w:sz="4" w:space="0"/>
        <w:right w:val="single" w:color="FFC2A8" w:themeColor="accent5" w:themeTint="66" w:sz="4" w:space="0"/>
        <w:insideH w:val="single" w:color="FFC2A8" w:themeColor="accent5" w:themeTint="66" w:sz="4" w:space="0"/>
        <w:insideV w:val="single" w:color="FFC2A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48CCFF" w:themeColor="accent1" w:themeTint="99" w:sz="2" w:space="0"/>
        <w:bottom w:val="single" w:color="48CCFF" w:themeColor="accent1" w:themeTint="99" w:sz="2" w:space="0"/>
        <w:insideH w:val="single" w:color="48CCFF" w:themeColor="accent1" w:themeTint="99" w:sz="2" w:space="0"/>
        <w:insideV w:val="single" w:color="48CCFF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A5D6EC" w:themeColor="accent4" w:themeTint="99" w:sz="2" w:space="0"/>
        <w:bottom w:val="single" w:color="A5D6EC" w:themeColor="accent4" w:themeTint="99" w:sz="2" w:space="0"/>
        <w:insideH w:val="single" w:color="A5D6EC" w:themeColor="accent4" w:themeTint="99" w:sz="2" w:space="0"/>
        <w:insideV w:val="single" w:color="A5D6EC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5D6EC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5D6EC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2" w:space="0"/>
        <w:bottom w:val="single" w:color="FFA47D" w:themeColor="accent5" w:themeTint="99" w:sz="2" w:space="0"/>
        <w:insideH w:val="single" w:color="FFA47D" w:themeColor="accent5" w:themeTint="99" w:sz="2" w:space="0"/>
        <w:insideV w:val="single" w:color="FFA47D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47D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48CCFF" w:themeColor="accent1" w:themeTint="99" w:sz="4" w:space="0"/>
        <w:left w:val="single" w:color="48CCFF" w:themeColor="accent1" w:themeTint="99" w:sz="4" w:space="0"/>
        <w:bottom w:val="single" w:color="48CCFF" w:themeColor="accent1" w:themeTint="99" w:sz="4" w:space="0"/>
        <w:right w:val="single" w:color="48CCFF" w:themeColor="accent1" w:themeTint="99" w:sz="4" w:space="0"/>
        <w:insideH w:val="single" w:color="48CCFF" w:themeColor="accent1" w:themeTint="99" w:sz="4" w:space="0"/>
        <w:insideV w:val="single" w:color="48CC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color="48CCFF" w:themeColor="accent1" w:themeTint="99" w:sz="4" w:space="0"/>
        </w:tcBorders>
      </w:tcPr>
    </w:tblStylePr>
    <w:tblStylePr w:type="nwCell">
      <w:tblPr/>
      <w:tcPr>
        <w:tcBorders>
          <w:bottom w:val="single" w:color="48CCFF" w:themeColor="accent1" w:themeTint="99" w:sz="4" w:space="0"/>
        </w:tcBorders>
      </w:tcPr>
    </w:tblStylePr>
    <w:tblStylePr w:type="seCell">
      <w:tblPr/>
      <w:tcPr>
        <w:tcBorders>
          <w:top w:val="single" w:color="48CCFF" w:themeColor="accent1" w:themeTint="99" w:sz="4" w:space="0"/>
        </w:tcBorders>
      </w:tcPr>
    </w:tblStylePr>
    <w:tblStylePr w:type="swCell">
      <w:tblPr/>
      <w:tcPr>
        <w:tcBorders>
          <w:top w:val="single" w:color="48CCFF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A5D6EC" w:themeColor="accent4" w:themeTint="99" w:sz="4" w:space="0"/>
        <w:left w:val="single" w:color="A5D6EC" w:themeColor="accent4" w:themeTint="99" w:sz="4" w:space="0"/>
        <w:bottom w:val="single" w:color="A5D6EC" w:themeColor="accent4" w:themeTint="99" w:sz="4" w:space="0"/>
        <w:right w:val="single" w:color="A5D6EC" w:themeColor="accent4" w:themeTint="99" w:sz="4" w:space="0"/>
        <w:insideH w:val="single" w:color="A5D6EC" w:themeColor="accent4" w:themeTint="99" w:sz="4" w:space="0"/>
        <w:insideV w:val="single" w:color="A5D6EC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color="A5D6EC" w:themeColor="accent4" w:themeTint="99" w:sz="4" w:space="0"/>
        </w:tcBorders>
      </w:tcPr>
    </w:tblStylePr>
    <w:tblStylePr w:type="nwCell">
      <w:tblPr/>
      <w:tcPr>
        <w:tcBorders>
          <w:bottom w:val="single" w:color="A5D6EC" w:themeColor="accent4" w:themeTint="99" w:sz="4" w:space="0"/>
        </w:tcBorders>
      </w:tcPr>
    </w:tblStylePr>
    <w:tblStylePr w:type="seCell">
      <w:tblPr/>
      <w:tcPr>
        <w:tcBorders>
          <w:top w:val="single" w:color="A5D6EC" w:themeColor="accent4" w:themeTint="99" w:sz="4" w:space="0"/>
        </w:tcBorders>
      </w:tcPr>
    </w:tblStylePr>
    <w:tblStylePr w:type="swCell">
      <w:tblPr/>
      <w:tcPr>
        <w:tcBorders>
          <w:top w:val="single" w:color="A5D6EC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color="FFA47D" w:themeColor="accent5" w:themeTint="99" w:sz="4" w:space="0"/>
        </w:tcBorders>
      </w:tcPr>
    </w:tblStylePr>
    <w:tblStylePr w:type="nwCell">
      <w:tblPr/>
      <w:tcPr>
        <w:tcBorders>
          <w:bottom w:val="single" w:color="FFA47D" w:themeColor="accent5" w:themeTint="99" w:sz="4" w:space="0"/>
        </w:tcBorders>
      </w:tcPr>
    </w:tblStylePr>
    <w:tblStylePr w:type="seCell">
      <w:tblPr/>
      <w:tcPr>
        <w:tcBorders>
          <w:top w:val="single" w:color="FFA47D" w:themeColor="accent5" w:themeTint="99" w:sz="4" w:space="0"/>
        </w:tcBorders>
      </w:tcPr>
    </w:tblStylePr>
    <w:tblStylePr w:type="swCell">
      <w:tblPr/>
      <w:tcPr>
        <w:tcBorders>
          <w:top w:val="single" w:color="FFA47D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48CCFF" w:themeColor="accent1" w:themeTint="99" w:sz="4" w:space="0"/>
        <w:left w:val="single" w:color="48CCFF" w:themeColor="accent1" w:themeTint="99" w:sz="4" w:space="0"/>
        <w:bottom w:val="single" w:color="48CCFF" w:themeColor="accent1" w:themeTint="99" w:sz="4" w:space="0"/>
        <w:right w:val="single" w:color="48CCFF" w:themeColor="accent1" w:themeTint="99" w:sz="4" w:space="0"/>
        <w:insideH w:val="single" w:color="48CCFF" w:themeColor="accent1" w:themeTint="99" w:sz="4" w:space="0"/>
        <w:insideV w:val="single" w:color="48CC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1" w:sz="4" w:space="0"/>
          <w:left w:val="single" w:color="0096CE" w:themeColor="accent1" w:sz="4" w:space="0"/>
          <w:bottom w:val="single" w:color="0096CE" w:themeColor="accent1" w:sz="4" w:space="0"/>
          <w:right w:val="single" w:color="0096CE" w:themeColor="accent1" w:sz="4" w:space="0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color="0096C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A5D6EC" w:themeColor="accent4" w:themeTint="99" w:sz="4" w:space="0"/>
        <w:left w:val="single" w:color="A5D6EC" w:themeColor="accent4" w:themeTint="99" w:sz="4" w:space="0"/>
        <w:bottom w:val="single" w:color="A5D6EC" w:themeColor="accent4" w:themeTint="99" w:sz="4" w:space="0"/>
        <w:right w:val="single" w:color="A5D6EC" w:themeColor="accent4" w:themeTint="99" w:sz="4" w:space="0"/>
        <w:insideH w:val="single" w:color="A5D6EC" w:themeColor="accent4" w:themeTint="99" w:sz="4" w:space="0"/>
        <w:insideV w:val="single" w:color="A5D6EC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ABBE0" w:themeColor="accent4" w:sz="4" w:space="0"/>
          <w:left w:val="single" w:color="6ABBE0" w:themeColor="accent4" w:sz="4" w:space="0"/>
          <w:bottom w:val="single" w:color="6ABBE0" w:themeColor="accent4" w:sz="4" w:space="0"/>
          <w:right w:val="single" w:color="6ABBE0" w:themeColor="accent4" w:sz="4" w:space="0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color="6ABBE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5" w:sz="4" w:space="0"/>
          <w:left w:val="single" w:color="FF6927" w:themeColor="accent5" w:sz="4" w:space="0"/>
          <w:bottom w:val="single" w:color="FF6927" w:themeColor="accent5" w:sz="4" w:space="0"/>
          <w:right w:val="single" w:color="FF6927" w:themeColor="accent5" w:sz="4" w:space="0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color="48CCFF" w:themeColor="accent1" w:themeTint="99" w:sz="4" w:space="0"/>
        <w:left w:val="single" w:color="48CCFF" w:themeColor="accent1" w:themeTint="99" w:sz="4" w:space="0"/>
        <w:bottom w:val="single" w:color="48CCFF" w:themeColor="accent1" w:themeTint="99" w:sz="4" w:space="0"/>
        <w:right w:val="single" w:color="48CCFF" w:themeColor="accent1" w:themeTint="99" w:sz="4" w:space="0"/>
        <w:insideH w:val="single" w:color="48CCFF" w:themeColor="accent1" w:themeTint="99" w:sz="4" w:space="0"/>
        <w:insideV w:val="single" w:color="48CCFF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color="A5D6EC" w:themeColor="accent4" w:themeTint="99" w:sz="4" w:space="0"/>
        <w:left w:val="single" w:color="A5D6EC" w:themeColor="accent4" w:themeTint="99" w:sz="4" w:space="0"/>
        <w:bottom w:val="single" w:color="A5D6EC" w:themeColor="accent4" w:themeTint="99" w:sz="4" w:space="0"/>
        <w:right w:val="single" w:color="A5D6EC" w:themeColor="accent4" w:themeTint="99" w:sz="4" w:space="0"/>
        <w:insideH w:val="single" w:color="A5D6EC" w:themeColor="accent4" w:themeTint="99" w:sz="4" w:space="0"/>
        <w:insideV w:val="single" w:color="A5D6EC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5D6E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D6E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color="48CCFF" w:themeColor="accent1" w:themeTint="99" w:sz="4" w:space="0"/>
        <w:left w:val="single" w:color="48CCFF" w:themeColor="accent1" w:themeTint="99" w:sz="4" w:space="0"/>
        <w:bottom w:val="single" w:color="48CCFF" w:themeColor="accent1" w:themeTint="99" w:sz="4" w:space="0"/>
        <w:right w:val="single" w:color="48CCFF" w:themeColor="accent1" w:themeTint="99" w:sz="4" w:space="0"/>
        <w:insideH w:val="single" w:color="48CCFF" w:themeColor="accent1" w:themeTint="99" w:sz="4" w:space="0"/>
        <w:insideV w:val="single" w:color="48CC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color="48CCFF" w:themeColor="accent1" w:themeTint="99" w:sz="4" w:space="0"/>
        </w:tcBorders>
      </w:tcPr>
    </w:tblStylePr>
    <w:tblStylePr w:type="nwCell">
      <w:tblPr/>
      <w:tcPr>
        <w:tcBorders>
          <w:bottom w:val="single" w:color="48CCFF" w:themeColor="accent1" w:themeTint="99" w:sz="4" w:space="0"/>
        </w:tcBorders>
      </w:tcPr>
    </w:tblStylePr>
    <w:tblStylePr w:type="seCell">
      <w:tblPr/>
      <w:tcPr>
        <w:tcBorders>
          <w:top w:val="single" w:color="48CCFF" w:themeColor="accent1" w:themeTint="99" w:sz="4" w:space="0"/>
        </w:tcBorders>
      </w:tcPr>
    </w:tblStylePr>
    <w:tblStylePr w:type="swCell">
      <w:tblPr/>
      <w:tcPr>
        <w:tcBorders>
          <w:top w:val="single" w:color="48CCFF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color="A5D6EC" w:themeColor="accent4" w:themeTint="99" w:sz="4" w:space="0"/>
        <w:left w:val="single" w:color="A5D6EC" w:themeColor="accent4" w:themeTint="99" w:sz="4" w:space="0"/>
        <w:bottom w:val="single" w:color="A5D6EC" w:themeColor="accent4" w:themeTint="99" w:sz="4" w:space="0"/>
        <w:right w:val="single" w:color="A5D6EC" w:themeColor="accent4" w:themeTint="99" w:sz="4" w:space="0"/>
        <w:insideH w:val="single" w:color="A5D6EC" w:themeColor="accent4" w:themeTint="99" w:sz="4" w:space="0"/>
        <w:insideV w:val="single" w:color="A5D6EC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color="A5D6EC" w:themeColor="accent4" w:themeTint="99" w:sz="4" w:space="0"/>
        </w:tcBorders>
      </w:tcPr>
    </w:tblStylePr>
    <w:tblStylePr w:type="nwCell">
      <w:tblPr/>
      <w:tcPr>
        <w:tcBorders>
          <w:bottom w:val="single" w:color="A5D6EC" w:themeColor="accent4" w:themeTint="99" w:sz="4" w:space="0"/>
        </w:tcBorders>
      </w:tcPr>
    </w:tblStylePr>
    <w:tblStylePr w:type="seCell">
      <w:tblPr/>
      <w:tcPr>
        <w:tcBorders>
          <w:top w:val="single" w:color="A5D6EC" w:themeColor="accent4" w:themeTint="99" w:sz="4" w:space="0"/>
        </w:tcBorders>
      </w:tcPr>
    </w:tblStylePr>
    <w:tblStylePr w:type="swCell">
      <w:tblPr/>
      <w:tcPr>
        <w:tcBorders>
          <w:top w:val="single" w:color="A5D6EC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color="FFA47D" w:themeColor="accent5" w:themeTint="99" w:sz="4" w:space="0"/>
        </w:tcBorders>
      </w:tcPr>
    </w:tblStylePr>
    <w:tblStylePr w:type="nwCell">
      <w:tblPr/>
      <w:tcPr>
        <w:tcBorders>
          <w:bottom w:val="single" w:color="FFA47D" w:themeColor="accent5" w:themeTint="99" w:sz="4" w:space="0"/>
        </w:tcBorders>
      </w:tcPr>
    </w:tblStylePr>
    <w:tblStylePr w:type="seCell">
      <w:tblPr/>
      <w:tcPr>
        <w:tcBorders>
          <w:top w:val="single" w:color="FFA47D" w:themeColor="accent5" w:themeTint="99" w:sz="4" w:space="0"/>
        </w:tcBorders>
      </w:tcPr>
    </w:tblStylePr>
    <w:tblStylePr w:type="swCell">
      <w:tblPr/>
      <w:tcPr>
        <w:tcBorders>
          <w:top w:val="single" w:color="FFA47D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4"/>
    <w:rsid w:val="00021847"/>
    <w:rPr>
      <w:rFonts w:ascii="Calibri" w:hAnsi="Calibri" w:eastAsiaTheme="majorEastAsia" w:cstheme="majorBidi"/>
      <w:color w:val="000000" w:themeColor="text1"/>
      <w:szCs w:val="24"/>
    </w:rPr>
  </w:style>
  <w:style w:type="character" w:styleId="Heading4Char" w:customStyle="1">
    <w:name w:val="Heading 4 Char"/>
    <w:basedOn w:val="DefaultParagraphFont"/>
    <w:link w:val="Heading4"/>
    <w:uiPriority w:val="4"/>
    <w:semiHidden/>
    <w:rsid w:val="00C67713"/>
    <w:rPr>
      <w:rFonts w:ascii="Calibri" w:hAnsi="Calibri" w:eastAsiaTheme="majorEastAsia" w:cstheme="majorBidi"/>
      <w:iCs/>
      <w:color w:val="000000" w:themeColor="text1"/>
      <w:sz w:val="36"/>
    </w:rPr>
  </w:style>
  <w:style w:type="character" w:styleId="Heading5Char" w:customStyle="1">
    <w:name w:val="Heading 5 Char"/>
    <w:basedOn w:val="DefaultParagraphFont"/>
    <w:link w:val="Heading5"/>
    <w:uiPriority w:val="4"/>
    <w:semiHidden/>
    <w:rsid w:val="00C67713"/>
    <w:rPr>
      <w:rFonts w:asciiTheme="majorHAnsi" w:hAnsiTheme="majorHAnsi" w:eastAsiaTheme="majorEastAsia" w:cstheme="majorBidi"/>
      <w:color w:val="006F9A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4"/>
    <w:semiHidden/>
    <w:rsid w:val="00C67713"/>
    <w:rPr>
      <w:rFonts w:asciiTheme="majorHAnsi" w:hAnsiTheme="majorHAnsi" w:eastAsiaTheme="majorEastAsia" w:cstheme="majorBidi"/>
      <w:color w:val="004A66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C67713"/>
    <w:rPr>
      <w:rFonts w:asciiTheme="majorHAnsi" w:hAnsiTheme="majorHAnsi" w:eastAsiaTheme="majorEastAsia" w:cstheme="majorBidi"/>
      <w:i/>
      <w:iCs/>
      <w:color w:val="004A66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C67713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C67713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rsid w:val="005648FD"/>
  </w:style>
  <w:style w:type="paragraph" w:styleId="HTMLAddress">
    <w:name w:val="HTML Address"/>
    <w:basedOn w:val="Normal"/>
    <w:link w:val="HTMLAddressChar"/>
    <w:uiPriority w:val="99"/>
    <w:semiHidden/>
    <w:rsid w:val="005648FD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C67713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648FD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C677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48F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5648F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5648F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5648F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5648F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5648F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5648F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5648F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5648F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5648F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74AEB"/>
    <w:pPr>
      <w:pBdr>
        <w:top w:val="single" w:color="0096CE" w:themeColor="accent1" w:sz="4" w:space="10"/>
        <w:bottom w:val="single" w:color="0096CE" w:themeColor="accent1" w:sz="4" w:space="10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C67713"/>
    <w:rPr>
      <w:rFonts w:ascii="Calibri" w:hAnsi="Calibri"/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0096CE" w:themeColor="accent1" w:sz="8" w:space="0"/>
        <w:left w:val="single" w:color="0096CE" w:themeColor="accent1" w:sz="8" w:space="0"/>
        <w:bottom w:val="single" w:color="0096CE" w:themeColor="accent1" w:sz="8" w:space="0"/>
        <w:right w:val="single" w:color="0096CE" w:themeColor="accent1" w:sz="8" w:space="0"/>
        <w:insideH w:val="single" w:color="0096CE" w:themeColor="accent1" w:sz="8" w:space="0"/>
        <w:insideV w:val="single" w:color="0096C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1" w:sz="8" w:space="0"/>
          <w:left w:val="single" w:color="0096CE" w:themeColor="accent1" w:sz="8" w:space="0"/>
          <w:bottom w:val="single" w:color="0096CE" w:themeColor="accent1" w:sz="18" w:space="0"/>
          <w:right w:val="single" w:color="0096CE" w:themeColor="accent1" w:sz="8" w:space="0"/>
          <w:insideH w:val="nil"/>
          <w:insideV w:val="single" w:color="0096C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1" w:sz="6" w:space="0"/>
          <w:left w:val="single" w:color="0096CE" w:themeColor="accent1" w:sz="8" w:space="0"/>
          <w:bottom w:val="single" w:color="0096CE" w:themeColor="accent1" w:sz="8" w:space="0"/>
          <w:right w:val="single" w:color="0096CE" w:themeColor="accent1" w:sz="8" w:space="0"/>
          <w:insideH w:val="nil"/>
          <w:insideV w:val="single" w:color="0096C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1" w:sz="8" w:space="0"/>
          <w:left w:val="single" w:color="0096CE" w:themeColor="accent1" w:sz="8" w:space="0"/>
          <w:bottom w:val="single" w:color="0096CE" w:themeColor="accent1" w:sz="8" w:space="0"/>
          <w:right w:val="single" w:color="0096CE" w:themeColor="accent1" w:sz="8" w:space="0"/>
        </w:tcBorders>
      </w:tcPr>
    </w:tblStylePr>
    <w:tblStylePr w:type="band1Vert">
      <w:tblPr/>
      <w:tcPr>
        <w:tcBorders>
          <w:top w:val="single" w:color="0096CE" w:themeColor="accent1" w:sz="8" w:space="0"/>
          <w:left w:val="single" w:color="0096CE" w:themeColor="accent1" w:sz="8" w:space="0"/>
          <w:bottom w:val="single" w:color="0096CE" w:themeColor="accent1" w:sz="8" w:space="0"/>
          <w:right w:val="single" w:color="0096CE" w:themeColor="accent1" w:sz="8" w:space="0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color="0096CE" w:themeColor="accent1" w:sz="8" w:space="0"/>
          <w:left w:val="single" w:color="0096CE" w:themeColor="accent1" w:sz="8" w:space="0"/>
          <w:bottom w:val="single" w:color="0096CE" w:themeColor="accent1" w:sz="8" w:space="0"/>
          <w:right w:val="single" w:color="0096CE" w:themeColor="accent1" w:sz="8" w:space="0"/>
          <w:insideV w:val="single" w:color="0096CE" w:themeColor="accent1" w:sz="8" w:space="0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color="0096CE" w:themeColor="accent1" w:sz="8" w:space="0"/>
          <w:left w:val="single" w:color="0096CE" w:themeColor="accent1" w:sz="8" w:space="0"/>
          <w:bottom w:val="single" w:color="0096CE" w:themeColor="accent1" w:sz="8" w:space="0"/>
          <w:right w:val="single" w:color="0096CE" w:themeColor="accent1" w:sz="8" w:space="0"/>
          <w:insideV w:val="single" w:color="0096C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6ABBE0" w:themeColor="accent4" w:sz="8" w:space="0"/>
        <w:left w:val="single" w:color="6ABBE0" w:themeColor="accent4" w:sz="8" w:space="0"/>
        <w:bottom w:val="single" w:color="6ABBE0" w:themeColor="accent4" w:sz="8" w:space="0"/>
        <w:right w:val="single" w:color="6ABBE0" w:themeColor="accent4" w:sz="8" w:space="0"/>
        <w:insideH w:val="single" w:color="6ABBE0" w:themeColor="accent4" w:sz="8" w:space="0"/>
        <w:insideV w:val="single" w:color="6ABBE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BBE0" w:themeColor="accent4" w:sz="8" w:space="0"/>
          <w:left w:val="single" w:color="6ABBE0" w:themeColor="accent4" w:sz="8" w:space="0"/>
          <w:bottom w:val="single" w:color="6ABBE0" w:themeColor="accent4" w:sz="18" w:space="0"/>
          <w:right w:val="single" w:color="6ABBE0" w:themeColor="accent4" w:sz="8" w:space="0"/>
          <w:insideH w:val="nil"/>
          <w:insideV w:val="single" w:color="6ABBE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ABBE0" w:themeColor="accent4" w:sz="6" w:space="0"/>
          <w:left w:val="single" w:color="6ABBE0" w:themeColor="accent4" w:sz="8" w:space="0"/>
          <w:bottom w:val="single" w:color="6ABBE0" w:themeColor="accent4" w:sz="8" w:space="0"/>
          <w:right w:val="single" w:color="6ABBE0" w:themeColor="accent4" w:sz="8" w:space="0"/>
          <w:insideH w:val="nil"/>
          <w:insideV w:val="single" w:color="6ABBE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BBE0" w:themeColor="accent4" w:sz="8" w:space="0"/>
          <w:left w:val="single" w:color="6ABBE0" w:themeColor="accent4" w:sz="8" w:space="0"/>
          <w:bottom w:val="single" w:color="6ABBE0" w:themeColor="accent4" w:sz="8" w:space="0"/>
          <w:right w:val="single" w:color="6ABBE0" w:themeColor="accent4" w:sz="8" w:space="0"/>
        </w:tcBorders>
      </w:tcPr>
    </w:tblStylePr>
    <w:tblStylePr w:type="band1Vert">
      <w:tblPr/>
      <w:tcPr>
        <w:tcBorders>
          <w:top w:val="single" w:color="6ABBE0" w:themeColor="accent4" w:sz="8" w:space="0"/>
          <w:left w:val="single" w:color="6ABBE0" w:themeColor="accent4" w:sz="8" w:space="0"/>
          <w:bottom w:val="single" w:color="6ABBE0" w:themeColor="accent4" w:sz="8" w:space="0"/>
          <w:right w:val="single" w:color="6ABBE0" w:themeColor="accent4" w:sz="8" w:space="0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color="6ABBE0" w:themeColor="accent4" w:sz="8" w:space="0"/>
          <w:left w:val="single" w:color="6ABBE0" w:themeColor="accent4" w:sz="8" w:space="0"/>
          <w:bottom w:val="single" w:color="6ABBE0" w:themeColor="accent4" w:sz="8" w:space="0"/>
          <w:right w:val="single" w:color="6ABBE0" w:themeColor="accent4" w:sz="8" w:space="0"/>
          <w:insideV w:val="single" w:color="6ABBE0" w:themeColor="accent4" w:sz="8" w:space="0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color="6ABBE0" w:themeColor="accent4" w:sz="8" w:space="0"/>
          <w:left w:val="single" w:color="6ABBE0" w:themeColor="accent4" w:sz="8" w:space="0"/>
          <w:bottom w:val="single" w:color="6ABBE0" w:themeColor="accent4" w:sz="8" w:space="0"/>
          <w:right w:val="single" w:color="6ABBE0" w:themeColor="accent4" w:sz="8" w:space="0"/>
          <w:insideV w:val="single" w:color="6ABBE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  <w:insideH w:val="single" w:color="FF6927" w:themeColor="accent5" w:sz="8" w:space="0"/>
        <w:insideV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18" w:space="0"/>
          <w:right w:val="single" w:color="FF6927" w:themeColor="accent5" w:sz="8" w:space="0"/>
          <w:insideH w:val="nil"/>
          <w:insideV w:val="single" w:color="FF6927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927" w:themeColor="accent5" w:sz="6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H w:val="nil"/>
          <w:insideV w:val="single" w:color="FF6927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band1Vert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V w:val="single" w:color="FF6927" w:themeColor="accent5" w:sz="8" w:space="0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V w:val="single" w:color="FF6927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0096CE" w:themeColor="accent1" w:sz="8" w:space="0"/>
        <w:left w:val="single" w:color="0096CE" w:themeColor="accent1" w:sz="8" w:space="0"/>
        <w:bottom w:val="single" w:color="0096CE" w:themeColor="accent1" w:sz="8" w:space="0"/>
        <w:right w:val="single" w:color="0096C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1" w:sz="6" w:space="0"/>
          <w:left w:val="single" w:color="0096CE" w:themeColor="accent1" w:sz="8" w:space="0"/>
          <w:bottom w:val="single" w:color="0096CE" w:themeColor="accent1" w:sz="8" w:space="0"/>
          <w:right w:val="single" w:color="0096C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1" w:sz="8" w:space="0"/>
          <w:left w:val="single" w:color="0096CE" w:themeColor="accent1" w:sz="8" w:space="0"/>
          <w:bottom w:val="single" w:color="0096CE" w:themeColor="accent1" w:sz="8" w:space="0"/>
          <w:right w:val="single" w:color="0096CE" w:themeColor="accent1" w:sz="8" w:space="0"/>
        </w:tcBorders>
      </w:tcPr>
    </w:tblStylePr>
    <w:tblStylePr w:type="band1Horz">
      <w:tblPr/>
      <w:tcPr>
        <w:tcBorders>
          <w:top w:val="single" w:color="0096CE" w:themeColor="accent1" w:sz="8" w:space="0"/>
          <w:left w:val="single" w:color="0096CE" w:themeColor="accent1" w:sz="8" w:space="0"/>
          <w:bottom w:val="single" w:color="0096CE" w:themeColor="accent1" w:sz="8" w:space="0"/>
          <w:right w:val="single" w:color="0096C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6ABBE0" w:themeColor="accent4" w:sz="8" w:space="0"/>
        <w:left w:val="single" w:color="6ABBE0" w:themeColor="accent4" w:sz="8" w:space="0"/>
        <w:bottom w:val="single" w:color="6ABBE0" w:themeColor="accent4" w:sz="8" w:space="0"/>
        <w:right w:val="single" w:color="6ABBE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ABBE0" w:themeColor="accent4" w:sz="6" w:space="0"/>
          <w:left w:val="single" w:color="6ABBE0" w:themeColor="accent4" w:sz="8" w:space="0"/>
          <w:bottom w:val="single" w:color="6ABBE0" w:themeColor="accent4" w:sz="8" w:space="0"/>
          <w:right w:val="single" w:color="6ABBE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ABBE0" w:themeColor="accent4" w:sz="8" w:space="0"/>
          <w:left w:val="single" w:color="6ABBE0" w:themeColor="accent4" w:sz="8" w:space="0"/>
          <w:bottom w:val="single" w:color="6ABBE0" w:themeColor="accent4" w:sz="8" w:space="0"/>
          <w:right w:val="single" w:color="6ABBE0" w:themeColor="accent4" w:sz="8" w:space="0"/>
        </w:tcBorders>
      </w:tcPr>
    </w:tblStylePr>
    <w:tblStylePr w:type="band1Horz">
      <w:tblPr/>
      <w:tcPr>
        <w:tcBorders>
          <w:top w:val="single" w:color="6ABBE0" w:themeColor="accent4" w:sz="8" w:space="0"/>
          <w:left w:val="single" w:color="6ABBE0" w:themeColor="accent4" w:sz="8" w:space="0"/>
          <w:bottom w:val="single" w:color="6ABBE0" w:themeColor="accent4" w:sz="8" w:space="0"/>
          <w:right w:val="single" w:color="6ABBE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927" w:themeColor="accent5" w:sz="6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band1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color="0096CE" w:themeColor="accent1" w:sz="8" w:space="0"/>
        <w:bottom w:val="single" w:color="0096C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1" w:sz="8" w:space="0"/>
          <w:left w:val="nil"/>
          <w:bottom w:val="single" w:color="0096C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1" w:sz="8" w:space="0"/>
          <w:left w:val="nil"/>
          <w:bottom w:val="single" w:color="0096C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color="6ABBE0" w:themeColor="accent4" w:sz="8" w:space="0"/>
        <w:bottom w:val="single" w:color="6ABBE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ABBE0" w:themeColor="accent4" w:sz="8" w:space="0"/>
          <w:left w:val="nil"/>
          <w:bottom w:val="single" w:color="6ABBE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ABBE0" w:themeColor="accent4" w:sz="8" w:space="0"/>
          <w:left w:val="nil"/>
          <w:bottom w:val="single" w:color="6ABBE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6927" w:themeColor="accent5" w:sz="8" w:space="0"/>
        <w:bottom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5" w:sz="8" w:space="0"/>
          <w:left w:val="nil"/>
          <w:bottom w:val="single" w:color="FF6927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5" w:sz="8" w:space="0"/>
          <w:left w:val="nil"/>
          <w:bottom w:val="single" w:color="FF6927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648FD"/>
  </w:style>
  <w:style w:type="paragraph" w:styleId="List">
    <w:name w:val="List"/>
    <w:basedOn w:val="Normal"/>
    <w:uiPriority w:val="99"/>
    <w:semiHidden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5D6EC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5D6E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47D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48CCFF" w:themeColor="accent1" w:themeTint="99" w:sz="4" w:space="0"/>
        <w:bottom w:val="single" w:color="48CCFF" w:themeColor="accent1" w:themeTint="99" w:sz="4" w:space="0"/>
        <w:insideH w:val="single" w:color="48CCFF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A5D6EC" w:themeColor="accent4" w:themeTint="99" w:sz="4" w:space="0"/>
        <w:bottom w:val="single" w:color="A5D6EC" w:themeColor="accent4" w:themeTint="99" w:sz="4" w:space="0"/>
        <w:insideH w:val="single" w:color="A5D6EC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bottom w:val="single" w:color="FFA47D" w:themeColor="accent5" w:themeTint="99" w:sz="4" w:space="0"/>
        <w:insideH w:val="single" w:color="FFA47D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0096CE" w:themeColor="accent1" w:sz="4" w:space="0"/>
        <w:left w:val="single" w:color="0096CE" w:themeColor="accent1" w:sz="4" w:space="0"/>
        <w:bottom w:val="single" w:color="0096CE" w:themeColor="accent1" w:sz="4" w:space="0"/>
        <w:right w:val="single" w:color="0096C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color="0096C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1" w:sz="4" w:space="0"/>
          <w:right w:val="single" w:color="0096CE" w:themeColor="accent1" w:sz="4" w:space="0"/>
        </w:tcBorders>
      </w:tcPr>
    </w:tblStylePr>
    <w:tblStylePr w:type="band1Horz">
      <w:tblPr/>
      <w:tcPr>
        <w:tcBorders>
          <w:top w:val="single" w:color="0096CE" w:themeColor="accent1" w:sz="4" w:space="0"/>
          <w:bottom w:val="single" w:color="0096C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1" w:sz="4" w:space="0"/>
          <w:left w:val="nil"/>
        </w:tcBorders>
      </w:tcPr>
    </w:tblStylePr>
    <w:tblStylePr w:type="swCell">
      <w:tblPr/>
      <w:tcPr>
        <w:tcBorders>
          <w:top w:val="double" w:color="0096C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6ABBE0" w:themeColor="accent4" w:sz="4" w:space="0"/>
        <w:left w:val="single" w:color="6ABBE0" w:themeColor="accent4" w:sz="4" w:space="0"/>
        <w:bottom w:val="single" w:color="6ABBE0" w:themeColor="accent4" w:sz="4" w:space="0"/>
        <w:right w:val="single" w:color="6ABBE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color="6ABBE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ABBE0" w:themeColor="accent4" w:sz="4" w:space="0"/>
          <w:right w:val="single" w:color="6ABBE0" w:themeColor="accent4" w:sz="4" w:space="0"/>
        </w:tcBorders>
      </w:tcPr>
    </w:tblStylePr>
    <w:tblStylePr w:type="band1Horz">
      <w:tblPr/>
      <w:tcPr>
        <w:tcBorders>
          <w:top w:val="single" w:color="6ABBE0" w:themeColor="accent4" w:sz="4" w:space="0"/>
          <w:bottom w:val="single" w:color="6ABBE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ABBE0" w:themeColor="accent4" w:sz="4" w:space="0"/>
          <w:left w:val="nil"/>
        </w:tcBorders>
      </w:tcPr>
    </w:tblStylePr>
    <w:tblStylePr w:type="swCell">
      <w:tblPr/>
      <w:tcPr>
        <w:tcBorders>
          <w:top w:val="double" w:color="6ABBE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FF6927" w:themeColor="accent5" w:sz="4" w:space="0"/>
        <w:left w:val="single" w:color="FF6927" w:themeColor="accent5" w:sz="4" w:space="0"/>
        <w:bottom w:val="single" w:color="FF6927" w:themeColor="accent5" w:sz="4" w:space="0"/>
        <w:right w:val="single" w:color="FF6927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927" w:themeColor="accent5" w:sz="4" w:space="0"/>
          <w:right w:val="single" w:color="FF6927" w:themeColor="accent5" w:sz="4" w:space="0"/>
        </w:tcBorders>
      </w:tcPr>
    </w:tblStylePr>
    <w:tblStylePr w:type="band1Horz">
      <w:tblPr/>
      <w:tcPr>
        <w:tcBorders>
          <w:top w:val="single" w:color="FF6927" w:themeColor="accent5" w:sz="4" w:space="0"/>
          <w:bottom w:val="single" w:color="FF6927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927" w:themeColor="accent5" w:sz="4" w:space="0"/>
          <w:left w:val="nil"/>
        </w:tcBorders>
      </w:tcPr>
    </w:tblStylePr>
    <w:tblStylePr w:type="swCell">
      <w:tblPr/>
      <w:tcPr>
        <w:tcBorders>
          <w:top w:val="double" w:color="FF6927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48CCFF" w:themeColor="accent1" w:themeTint="99" w:sz="4" w:space="0"/>
        <w:left w:val="single" w:color="48CCFF" w:themeColor="accent1" w:themeTint="99" w:sz="4" w:space="0"/>
        <w:bottom w:val="single" w:color="48CCFF" w:themeColor="accent1" w:themeTint="99" w:sz="4" w:space="0"/>
        <w:right w:val="single" w:color="48CCFF" w:themeColor="accent1" w:themeTint="99" w:sz="4" w:space="0"/>
        <w:insideH w:val="single" w:color="48CC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1" w:sz="4" w:space="0"/>
          <w:left w:val="single" w:color="0096CE" w:themeColor="accent1" w:sz="4" w:space="0"/>
          <w:bottom w:val="single" w:color="0096CE" w:themeColor="accent1" w:sz="4" w:space="0"/>
          <w:right w:val="single" w:color="0096CE" w:themeColor="accent1" w:sz="4" w:space="0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color="48CC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A5D6EC" w:themeColor="accent4" w:themeTint="99" w:sz="4" w:space="0"/>
        <w:left w:val="single" w:color="A5D6EC" w:themeColor="accent4" w:themeTint="99" w:sz="4" w:space="0"/>
        <w:bottom w:val="single" w:color="A5D6EC" w:themeColor="accent4" w:themeTint="99" w:sz="4" w:space="0"/>
        <w:right w:val="single" w:color="A5D6EC" w:themeColor="accent4" w:themeTint="99" w:sz="4" w:space="0"/>
        <w:insideH w:val="single" w:color="A5D6EC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ABBE0" w:themeColor="accent4" w:sz="4" w:space="0"/>
          <w:left w:val="single" w:color="6ABBE0" w:themeColor="accent4" w:sz="4" w:space="0"/>
          <w:bottom w:val="single" w:color="6ABBE0" w:themeColor="accent4" w:sz="4" w:space="0"/>
          <w:right w:val="single" w:color="6ABBE0" w:themeColor="accent4" w:sz="4" w:space="0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color="A5D6E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5" w:sz="4" w:space="0"/>
          <w:left w:val="single" w:color="FF6927" w:themeColor="accent5" w:sz="4" w:space="0"/>
          <w:bottom w:val="single" w:color="FF6927" w:themeColor="accent5" w:sz="4" w:space="0"/>
          <w:right w:val="single" w:color="FF6927" w:themeColor="accent5" w:sz="4" w:space="0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1" w:sz="24" w:space="0"/>
        <w:left w:val="single" w:color="0096CE" w:themeColor="accent1" w:sz="24" w:space="0"/>
        <w:bottom w:val="single" w:color="0096CE" w:themeColor="accent1" w:sz="24" w:space="0"/>
        <w:right w:val="single" w:color="0096CE" w:themeColor="accent1" w:sz="24" w:space="0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ABBE0" w:themeColor="accent4" w:sz="24" w:space="0"/>
        <w:left w:val="single" w:color="6ABBE0" w:themeColor="accent4" w:sz="24" w:space="0"/>
        <w:bottom w:val="single" w:color="6ABBE0" w:themeColor="accent4" w:sz="24" w:space="0"/>
        <w:right w:val="single" w:color="6ABBE0" w:themeColor="accent4" w:sz="24" w:space="0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927" w:themeColor="accent5" w:sz="24" w:space="0"/>
        <w:left w:val="single" w:color="FF6927" w:themeColor="accent5" w:sz="24" w:space="0"/>
        <w:bottom w:val="single" w:color="FF6927" w:themeColor="accent5" w:sz="24" w:space="0"/>
        <w:right w:val="single" w:color="FF6927" w:themeColor="accent5" w:sz="24" w:space="0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color="0096CE" w:themeColor="accent1" w:sz="4" w:space="0"/>
        <w:bottom w:val="single" w:color="0096C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color="6ABBE0" w:themeColor="accent4" w:sz="4" w:space="0"/>
        <w:bottom w:val="single" w:color="6ABBE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6ABBE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ABBE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6927" w:themeColor="accent5" w:sz="4" w:space="0"/>
        <w:bottom w:val="single" w:color="FF6927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927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ABBE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ABBE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ABBE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ABBE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927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927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927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927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C677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1BC0FF" w:themeColor="accent1" w:themeTint="BF" w:sz="8" w:space="0"/>
        <w:left w:val="single" w:color="1BC0FF" w:themeColor="accent1" w:themeTint="BF" w:sz="8" w:space="0"/>
        <w:bottom w:val="single" w:color="1BC0FF" w:themeColor="accent1" w:themeTint="BF" w:sz="8" w:space="0"/>
        <w:right w:val="single" w:color="1BC0FF" w:themeColor="accent1" w:themeTint="BF" w:sz="8" w:space="0"/>
        <w:insideH w:val="single" w:color="1BC0FF" w:themeColor="accent1" w:themeTint="BF" w:sz="8" w:space="0"/>
        <w:insideV w:val="single" w:color="1BC0FF" w:themeColor="accent1" w:themeTint="BF" w:sz="8" w:space="0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8FCCE7" w:themeColor="accent4" w:themeTint="BF" w:sz="8" w:space="0"/>
        <w:left w:val="single" w:color="8FCCE7" w:themeColor="accent4" w:themeTint="BF" w:sz="8" w:space="0"/>
        <w:bottom w:val="single" w:color="8FCCE7" w:themeColor="accent4" w:themeTint="BF" w:sz="8" w:space="0"/>
        <w:right w:val="single" w:color="8FCCE7" w:themeColor="accent4" w:themeTint="BF" w:sz="8" w:space="0"/>
        <w:insideH w:val="single" w:color="8FCCE7" w:themeColor="accent4" w:themeTint="BF" w:sz="8" w:space="0"/>
        <w:insideV w:val="single" w:color="8FCCE7" w:themeColor="accent4" w:themeTint="BF" w:sz="8" w:space="0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FCCE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8D5D" w:themeColor="accent5" w:themeTint="BF" w:sz="8" w:space="0"/>
        <w:left w:val="single" w:color="FF8D5D" w:themeColor="accent5" w:themeTint="BF" w:sz="8" w:space="0"/>
        <w:bottom w:val="single" w:color="FF8D5D" w:themeColor="accent5" w:themeTint="BF" w:sz="8" w:space="0"/>
        <w:right w:val="single" w:color="FF8D5D" w:themeColor="accent5" w:themeTint="BF" w:sz="8" w:space="0"/>
        <w:insideH w:val="single" w:color="FF8D5D" w:themeColor="accent5" w:themeTint="BF" w:sz="8" w:space="0"/>
        <w:insideV w:val="single" w:color="FF8D5D" w:themeColor="accent5" w:themeTint="BF" w:sz="8" w:space="0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D5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1" w:sz="8" w:space="0"/>
        <w:left w:val="single" w:color="0096CE" w:themeColor="accent1" w:sz="8" w:space="0"/>
        <w:bottom w:val="single" w:color="0096CE" w:themeColor="accent1" w:sz="8" w:space="0"/>
        <w:right w:val="single" w:color="0096CE" w:themeColor="accent1" w:sz="8" w:space="0"/>
        <w:insideH w:val="single" w:color="0096CE" w:themeColor="accent1" w:sz="8" w:space="0"/>
        <w:insideV w:val="single" w:color="0096CE" w:themeColor="accent1" w:sz="8" w:space="0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color="0096CE" w:themeColor="accent1" w:sz="6" w:space="0"/>
          <w:insideV w:val="single" w:color="0096CE" w:themeColor="accent1" w:sz="6" w:space="0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ABBE0" w:themeColor="accent4" w:sz="8" w:space="0"/>
        <w:left w:val="single" w:color="6ABBE0" w:themeColor="accent4" w:sz="8" w:space="0"/>
        <w:bottom w:val="single" w:color="6ABBE0" w:themeColor="accent4" w:sz="8" w:space="0"/>
        <w:right w:val="single" w:color="6ABBE0" w:themeColor="accent4" w:sz="8" w:space="0"/>
        <w:insideH w:val="single" w:color="6ABBE0" w:themeColor="accent4" w:sz="8" w:space="0"/>
        <w:insideV w:val="single" w:color="6ABBE0" w:themeColor="accent4" w:sz="8" w:space="0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color="6ABBE0" w:themeColor="accent4" w:sz="6" w:space="0"/>
          <w:insideV w:val="single" w:color="6ABBE0" w:themeColor="accent4" w:sz="6" w:space="0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  <w:insideH w:val="single" w:color="FF6927" w:themeColor="accent5" w:sz="8" w:space="0"/>
        <w:insideV w:val="single" w:color="FF6927" w:themeColor="accent5" w:sz="8" w:space="0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color="FF6927" w:themeColor="accent5" w:sz="6" w:space="0"/>
          <w:insideV w:val="single" w:color="FF6927" w:themeColor="accent5" w:sz="6" w:space="0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1" w:sz="8" w:space="0"/>
        <w:bottom w:val="single" w:color="0096C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96CE" w:themeColor="accent1" w:sz="8" w:space="0"/>
          <w:bottom w:val="single" w:color="0096C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1" w:sz="8" w:space="0"/>
          <w:bottom w:val="single" w:color="0096CE" w:themeColor="accent1" w:sz="8" w:space="0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ABBE0" w:themeColor="accent4" w:sz="8" w:space="0"/>
        <w:bottom w:val="single" w:color="6ABBE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ABBE0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6ABBE0" w:themeColor="accent4" w:sz="8" w:space="0"/>
          <w:bottom w:val="single" w:color="6ABBE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ABBE0" w:themeColor="accent4" w:sz="8" w:space="0"/>
          <w:bottom w:val="single" w:color="6ABBE0" w:themeColor="accent4" w:sz="8" w:space="0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bottom w:val="single" w:color="FF6927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927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F6927" w:themeColor="accent5" w:sz="8" w:space="0"/>
          <w:bottom w:val="single" w:color="FF69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927" w:themeColor="accent5" w:sz="8" w:space="0"/>
          <w:bottom w:val="single" w:color="FF6927" w:themeColor="accent5" w:sz="8" w:space="0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1" w:sz="8" w:space="0"/>
        <w:left w:val="single" w:color="0096CE" w:themeColor="accent1" w:sz="8" w:space="0"/>
        <w:bottom w:val="single" w:color="0096CE" w:themeColor="accent1" w:sz="8" w:space="0"/>
        <w:right w:val="single" w:color="0096C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ABBE0" w:themeColor="accent4" w:sz="8" w:space="0"/>
        <w:left w:val="single" w:color="6ABBE0" w:themeColor="accent4" w:sz="8" w:space="0"/>
        <w:bottom w:val="single" w:color="6ABBE0" w:themeColor="accent4" w:sz="8" w:space="0"/>
        <w:right w:val="single" w:color="6ABBE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ABBE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ABBE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ABBE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9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927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927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1BC0FF" w:themeColor="accent1" w:themeTint="BF" w:sz="8" w:space="0"/>
        <w:left w:val="single" w:color="1BC0FF" w:themeColor="accent1" w:themeTint="BF" w:sz="8" w:space="0"/>
        <w:bottom w:val="single" w:color="1BC0FF" w:themeColor="accent1" w:themeTint="BF" w:sz="8" w:space="0"/>
        <w:right w:val="single" w:color="1BC0FF" w:themeColor="accent1" w:themeTint="BF" w:sz="8" w:space="0"/>
        <w:insideH w:val="single" w:color="1BC0F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1" w:themeTint="BF" w:sz="8" w:space="0"/>
          <w:left w:val="single" w:color="1BC0FF" w:themeColor="accent1" w:themeTint="BF" w:sz="8" w:space="0"/>
          <w:bottom w:val="single" w:color="1BC0FF" w:themeColor="accent1" w:themeTint="BF" w:sz="8" w:space="0"/>
          <w:right w:val="single" w:color="1BC0FF" w:themeColor="accent1" w:themeTint="BF" w:sz="8" w:space="0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1" w:themeTint="BF" w:sz="6" w:space="0"/>
          <w:left w:val="single" w:color="1BC0FF" w:themeColor="accent1" w:themeTint="BF" w:sz="8" w:space="0"/>
          <w:bottom w:val="single" w:color="1BC0FF" w:themeColor="accent1" w:themeTint="BF" w:sz="8" w:space="0"/>
          <w:right w:val="single" w:color="1BC0F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8FCCE7" w:themeColor="accent4" w:themeTint="BF" w:sz="8" w:space="0"/>
        <w:left w:val="single" w:color="8FCCE7" w:themeColor="accent4" w:themeTint="BF" w:sz="8" w:space="0"/>
        <w:bottom w:val="single" w:color="8FCCE7" w:themeColor="accent4" w:themeTint="BF" w:sz="8" w:space="0"/>
        <w:right w:val="single" w:color="8FCCE7" w:themeColor="accent4" w:themeTint="BF" w:sz="8" w:space="0"/>
        <w:insideH w:val="single" w:color="8FCCE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FCCE7" w:themeColor="accent4" w:themeTint="BF" w:sz="8" w:space="0"/>
          <w:left w:val="single" w:color="8FCCE7" w:themeColor="accent4" w:themeTint="BF" w:sz="8" w:space="0"/>
          <w:bottom w:val="single" w:color="8FCCE7" w:themeColor="accent4" w:themeTint="BF" w:sz="8" w:space="0"/>
          <w:right w:val="single" w:color="8FCCE7" w:themeColor="accent4" w:themeTint="BF" w:sz="8" w:space="0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FCCE7" w:themeColor="accent4" w:themeTint="BF" w:sz="6" w:space="0"/>
          <w:left w:val="single" w:color="8FCCE7" w:themeColor="accent4" w:themeTint="BF" w:sz="8" w:space="0"/>
          <w:bottom w:val="single" w:color="8FCCE7" w:themeColor="accent4" w:themeTint="BF" w:sz="8" w:space="0"/>
          <w:right w:val="single" w:color="8FCCE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FF8D5D" w:themeColor="accent5" w:themeTint="BF" w:sz="8" w:space="0"/>
        <w:left w:val="single" w:color="FF8D5D" w:themeColor="accent5" w:themeTint="BF" w:sz="8" w:space="0"/>
        <w:bottom w:val="single" w:color="FF8D5D" w:themeColor="accent5" w:themeTint="BF" w:sz="8" w:space="0"/>
        <w:right w:val="single" w:color="FF8D5D" w:themeColor="accent5" w:themeTint="BF" w:sz="8" w:space="0"/>
        <w:insideH w:val="single" w:color="FF8D5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D5D" w:themeColor="accent5" w:themeTint="BF" w:sz="8" w:space="0"/>
          <w:left w:val="single" w:color="FF8D5D" w:themeColor="accent5" w:themeTint="BF" w:sz="8" w:space="0"/>
          <w:bottom w:val="single" w:color="FF8D5D" w:themeColor="accent5" w:themeTint="BF" w:sz="8" w:space="0"/>
          <w:right w:val="single" w:color="FF8D5D" w:themeColor="accent5" w:themeTint="BF" w:sz="8" w:space="0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D5D" w:themeColor="accent5" w:themeTint="BF" w:sz="6" w:space="0"/>
          <w:left w:val="single" w:color="FF8D5D" w:themeColor="accent5" w:themeTint="BF" w:sz="8" w:space="0"/>
          <w:bottom w:val="single" w:color="FF8D5D" w:themeColor="accent5" w:themeTint="BF" w:sz="8" w:space="0"/>
          <w:right w:val="single" w:color="FF8D5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648F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C67713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D10A96"/>
    <w:pPr>
      <w:ind w:left="279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648FD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C67713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59B3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648FD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C677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C67713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48F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C67713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rsid w:val="005648FD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C67713"/>
    <w:rPr>
      <w:rFonts w:ascii="Calibri" w:hAnsi="Calibri"/>
    </w:rPr>
  </w:style>
  <w:style w:type="character" w:styleId="SubtleEmphasis">
    <w:name w:val="Subtle Emphasis"/>
    <w:basedOn w:val="DefaultParagraphFont"/>
    <w:uiPriority w:val="19"/>
    <w:semiHidden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648FD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C74AEB"/>
    <w:pPr>
      <w:spacing w:before="240" w:line="360" w:lineRule="auto"/>
      <w:outlineLvl w:val="9"/>
    </w:pPr>
    <w:rPr>
      <w:color w:val="004A67" w:themeColor="accent1" w:themeShade="80"/>
      <w:sz w:val="32"/>
      <w:szCs w:val="32"/>
    </w:rPr>
  </w:style>
  <w:style w:type="paragraph" w:styleId="Line" w:customStyle="1">
    <w:name w:val="Line"/>
    <w:basedOn w:val="Normal"/>
    <w:qFormat/>
    <w:rsid w:val="00D10A96"/>
    <w:pPr>
      <w:spacing w:before="0" w:line="168" w:lineRule="auto"/>
    </w:pPr>
    <w:rPr>
      <w:rFonts w:asciiTheme="minorHAnsi" w:hAnsiTheme="minorHAnsi"/>
      <w:noProof/>
      <w:sz w:val="12"/>
      <w:szCs w:val="12"/>
    </w:rPr>
  </w:style>
  <w:style w:type="character" w:styleId="NotBold" w:customStyle="1">
    <w:name w:val="Not Bold"/>
    <w:uiPriority w:val="1"/>
    <w:qFormat/>
    <w:rsid w:val="00021847"/>
    <w:rPr>
      <w:b/>
    </w:rPr>
  </w:style>
  <w:style w:type="paragraph" w:styleId="Header">
    <w:name w:val="header"/>
    <w:basedOn w:val="Normal"/>
    <w:link w:val="HeaderChar"/>
    <w:uiPriority w:val="99"/>
    <w:semiHidden/>
    <w:rsid w:val="00122AA7"/>
    <w:pPr>
      <w:tabs>
        <w:tab w:val="center" w:pos="4680"/>
        <w:tab w:val="right" w:pos="9360"/>
      </w:tabs>
      <w:spacing w:before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22AA7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122AA7"/>
    <w:pPr>
      <w:tabs>
        <w:tab w:val="center" w:pos="4680"/>
        <w:tab w:val="right" w:pos="9360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22AA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l3\AppData\Roaming\Microsoft\Templates\Resume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165FAC44AA49C5BE8A6E2AAC35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8762-1E5C-4DD8-851A-44351027F206}"/>
      </w:docPartPr>
      <w:docPartBody>
        <w:p w:rsidR="00000000" w:rsidRDefault="00910C38">
          <w:pPr>
            <w:pStyle w:val="BA165FAC44AA49C5BE8A6E2AAC357967"/>
          </w:pPr>
          <w:r w:rsidRPr="00A239BF">
            <w:rPr>
              <w:lang w:val="fr-FR"/>
            </w:rPr>
            <w:t>Objective</w:t>
          </w:r>
        </w:p>
      </w:docPartBody>
    </w:docPart>
    <w:docPart>
      <w:docPartPr>
        <w:name w:val="1F05D64199984AE899E3B0B33E93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925B-78E6-4CB5-A1B0-3FD93F52DE79}"/>
      </w:docPartPr>
      <w:docPartBody>
        <w:p w:rsidR="00000000" w:rsidRDefault="00910C38">
          <w:pPr>
            <w:pStyle w:val="1F05D64199984AE899E3B0B33E935903"/>
          </w:pPr>
          <w:r w:rsidRPr="00E90506">
            <w:t>Skills &amp; Abilities</w:t>
          </w:r>
        </w:p>
      </w:docPartBody>
    </w:docPart>
    <w:docPart>
      <w:docPartPr>
        <w:name w:val="06E8ED73D8034F8097E960C63F31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C8D2-AAB9-48D4-956B-124FBE59E66C}"/>
      </w:docPartPr>
      <w:docPartBody>
        <w:p w:rsidR="00000000" w:rsidRDefault="00910C38">
          <w:pPr>
            <w:pStyle w:val="06E8ED73D8034F8097E960C63F31DA5C"/>
          </w:pPr>
          <w:r w:rsidRPr="00E90506">
            <w:t>Experience</w:t>
          </w:r>
        </w:p>
      </w:docPartBody>
    </w:docPart>
    <w:docPart>
      <w:docPartPr>
        <w:name w:val="092AE33B90C649899C672FE5BAB5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685-362B-4D9B-9C67-4B1D4688C4DA}"/>
      </w:docPartPr>
      <w:docPartBody>
        <w:p w:rsidR="00000000" w:rsidRDefault="00910C38">
          <w:pPr>
            <w:pStyle w:val="092AE33B90C649899C672FE5BAB548E9"/>
          </w:pPr>
          <w:r w:rsidRPr="00021847">
            <w:rPr>
              <w:rStyle w:val="NotBold"/>
            </w:rPr>
            <w:t>20XX – 20XX</w:t>
          </w:r>
        </w:p>
      </w:docPartBody>
    </w:docPart>
    <w:docPart>
      <w:docPartPr>
        <w:name w:val="85A4EDE34C6241B0BC1D7C312779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32B6-3E7C-45AA-AAD5-E84B4F908D37}"/>
      </w:docPartPr>
      <w:docPartBody>
        <w:p w:rsidR="00000000" w:rsidRDefault="00910C38">
          <w:pPr>
            <w:pStyle w:val="85A4EDE34C6241B0BC1D7C312779F370"/>
          </w:pPr>
          <w:r w:rsidRPr="00021847">
            <w:rPr>
              <w:rStyle w:val="NotBold"/>
            </w:rPr>
            <w:t>20XX – 20XX</w:t>
          </w:r>
        </w:p>
      </w:docPartBody>
    </w:docPart>
    <w:docPart>
      <w:docPartPr>
        <w:name w:val="FF7181FC106543CFAAC12142B675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B98-DA0C-45EF-90DB-6B84F411FE57}"/>
      </w:docPartPr>
      <w:docPartBody>
        <w:p w:rsidR="00000000" w:rsidRDefault="00910C38">
          <w:pPr>
            <w:pStyle w:val="FF7181FC106543CFAAC12142B675621A"/>
          </w:pPr>
          <w:r w:rsidRPr="00E90506">
            <w:t>Education</w:t>
          </w:r>
        </w:p>
      </w:docPartBody>
    </w:docPart>
    <w:docPart>
      <w:docPartPr>
        <w:name w:val="26DD439B39634759ADCF09A1D7DC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6325-0701-4E49-A4ED-DE729BDAFBFD}"/>
      </w:docPartPr>
      <w:docPartBody>
        <w:p w:rsidR="00000000" w:rsidRDefault="00910C38">
          <w:pPr>
            <w:pStyle w:val="26DD439B39634759ADCF09A1D7DCA2D4"/>
          </w:pPr>
          <w:r w:rsidRPr="00021847">
            <w:rPr>
              <w:rStyle w:val="NotBold"/>
            </w:rPr>
            <w:t>June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0000000000000000000"/>
    <w:charset w:val="00"/>
    <w:family w:val="roman"/>
    <w:notTrueType/>
    <w:pitch w:val="default"/>
  </w:font>
  <w:font w:name="Tahoma (Body CS)">
    <w:altName w:val="Tahom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="Tahoma (Headings CS)"/>
      <w:caps/>
      <w:color w:val="000000" w:themeColor="text1"/>
      <w:spacing w:val="10"/>
      <w:kern w:val="0"/>
      <w:szCs w:val="28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BCCA88959D45D8B817FAF0288DE79C">
    <w:name w:val="4CBCCA88959D45D8B817FAF0288DE79C"/>
  </w:style>
  <w:style w:type="paragraph" w:customStyle="1" w:styleId="EDF415617F7045358AAA3587C417875A">
    <w:name w:val="EDF415617F7045358AAA3587C417875A"/>
  </w:style>
  <w:style w:type="paragraph" w:customStyle="1" w:styleId="1C7FB0ADEB7D4CB68EDA6855C57D1B60">
    <w:name w:val="1C7FB0ADEB7D4CB68EDA6855C57D1B60"/>
  </w:style>
  <w:style w:type="paragraph" w:customStyle="1" w:styleId="B3B719B2F69449829DC22E827F3D7388">
    <w:name w:val="B3B719B2F69449829DC22E827F3D7388"/>
  </w:style>
  <w:style w:type="paragraph" w:customStyle="1" w:styleId="FCF89557659D44B9A5842E4BDB1630D3">
    <w:name w:val="FCF89557659D44B9A5842E4BDB1630D3"/>
  </w:style>
  <w:style w:type="paragraph" w:customStyle="1" w:styleId="BA165FAC44AA49C5BE8A6E2AAC357967">
    <w:name w:val="BA165FAC44AA49C5BE8A6E2AAC357967"/>
  </w:style>
  <w:style w:type="paragraph" w:customStyle="1" w:styleId="F81EAC7BFD554297AD9A327A16973797">
    <w:name w:val="F81EAC7BFD554297AD9A327A16973797"/>
  </w:style>
  <w:style w:type="paragraph" w:customStyle="1" w:styleId="1F05D64199984AE899E3B0B33E935903">
    <w:name w:val="1F05D64199984AE899E3B0B33E935903"/>
  </w:style>
  <w:style w:type="paragraph" w:customStyle="1" w:styleId="1E08B0FB74474664A9251BFE5AEC581C">
    <w:name w:val="1E08B0FB74474664A9251BFE5AEC581C"/>
  </w:style>
  <w:style w:type="paragraph" w:customStyle="1" w:styleId="06E8ED73D8034F8097E960C63F31DA5C">
    <w:name w:val="06E8ED73D8034F8097E960C63F31DA5C"/>
  </w:style>
  <w:style w:type="character" w:customStyle="1" w:styleId="NotBold">
    <w:name w:val="Not Bold"/>
    <w:uiPriority w:val="1"/>
    <w:qFormat/>
    <w:rPr>
      <w:b/>
    </w:rPr>
  </w:style>
  <w:style w:type="paragraph" w:customStyle="1" w:styleId="092AE33B90C649899C672FE5BAB548E9">
    <w:name w:val="092AE33B90C649899C672FE5BAB548E9"/>
  </w:style>
  <w:style w:type="paragraph" w:customStyle="1" w:styleId="6239A35FB9AC469999474AF5B0A89301">
    <w:name w:val="6239A35FB9AC469999474AF5B0A89301"/>
  </w:style>
  <w:style w:type="paragraph" w:customStyle="1" w:styleId="AD9143379CF143EFB1A09FA49A6B80BE">
    <w:name w:val="AD9143379CF143EFB1A09FA49A6B80BE"/>
  </w:style>
  <w:style w:type="paragraph" w:customStyle="1" w:styleId="C15CF9B2CA1D455B91C8BEEF579CBC1E">
    <w:name w:val="C15CF9B2CA1D455B91C8BEEF579CBC1E"/>
  </w:style>
  <w:style w:type="paragraph" w:customStyle="1" w:styleId="85A4EDE34C6241B0BC1D7C312779F370">
    <w:name w:val="85A4EDE34C6241B0BC1D7C312779F370"/>
  </w:style>
  <w:style w:type="paragraph" w:customStyle="1" w:styleId="5A594D76EEFF438BB64399880A25CD12">
    <w:name w:val="5A594D76EEFF438BB64399880A25CD12"/>
  </w:style>
  <w:style w:type="paragraph" w:customStyle="1" w:styleId="8DAF7ED5A0244F2F8AA0034C0343A445">
    <w:name w:val="8DAF7ED5A0244F2F8AA0034C0343A445"/>
  </w:style>
  <w:style w:type="paragraph" w:customStyle="1" w:styleId="6702A03C48BA4512A2A796AC0EABCB94">
    <w:name w:val="6702A03C48BA4512A2A796AC0EABCB94"/>
  </w:style>
  <w:style w:type="paragraph" w:customStyle="1" w:styleId="FF7181FC106543CFAAC12142B675621A">
    <w:name w:val="FF7181FC106543CFAAC12142B675621A"/>
  </w:style>
  <w:style w:type="paragraph" w:customStyle="1" w:styleId="26DD439B39634759ADCF09A1D7DCA2D4">
    <w:name w:val="26DD439B39634759ADCF09A1D7DCA2D4"/>
  </w:style>
  <w:style w:type="paragraph" w:customStyle="1" w:styleId="C50D8F4A4D374F35833933C7AFA27FE3">
    <w:name w:val="C50D8F4A4D374F35833933C7AFA27FE3"/>
  </w:style>
  <w:style w:type="paragraph" w:customStyle="1" w:styleId="3BC8020945704F0091473C1F561C1E23">
    <w:name w:val="3BC8020945704F0091473C1F561C1E23"/>
  </w:style>
  <w:style w:type="paragraph" w:customStyle="1" w:styleId="DF18EEA6DB3347089E56E8E48D356BC5">
    <w:name w:val="DF18EEA6DB3347089E56E8E48D356BC5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ahoma (Headings CS)"/>
      <w:caps/>
      <w:color w:val="000000" w:themeColor="text1"/>
      <w:spacing w:val="10"/>
      <w:kern w:val="0"/>
      <w:szCs w:val="28"/>
      <w:lang w:eastAsia="ja-JP"/>
      <w14:ligatures w14:val="none"/>
    </w:rPr>
  </w:style>
  <w:style w:type="paragraph" w:customStyle="1" w:styleId="DF517FE6891E479F9D4C6F1C6725F8BF">
    <w:name w:val="DF517FE6891E479F9D4C6F1C6725F8BF"/>
  </w:style>
  <w:style w:type="paragraph" w:customStyle="1" w:styleId="74D14BAFDF144EFDB4B0E66146863F09">
    <w:name w:val="74D14BAFDF144EFDB4B0E66146863F09"/>
  </w:style>
  <w:style w:type="paragraph" w:customStyle="1" w:styleId="5A8E2597DCD740A496ADC27ACACCCF7C">
    <w:name w:val="5A8E2597DCD740A496ADC27ACACCCF7C"/>
  </w:style>
  <w:style w:type="paragraph" w:customStyle="1" w:styleId="BBF1BEA0612A4472BFD88A6801C7B663">
    <w:name w:val="BBF1BEA0612A4472BFD88A6801C7B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Custom 97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594837152594DA708B6DBA56B8A4E" ma:contentTypeVersion="17" ma:contentTypeDescription="Create a new document." ma:contentTypeScope="" ma:versionID="e630bd4f927e09b7e99d3c18630261b9">
  <xsd:schema xmlns:xsd="http://www.w3.org/2001/XMLSchema" xmlns:xs="http://www.w3.org/2001/XMLSchema" xmlns:p="http://schemas.microsoft.com/office/2006/metadata/properties" xmlns:ns2="8d1408bc-2af8-40fb-91db-90eca32fd557" xmlns:ns3="741cf9a8-0ab3-4e29-9bed-15b1ffcaaebc" targetNamespace="http://schemas.microsoft.com/office/2006/metadata/properties" ma:root="true" ma:fieldsID="8b919a7edd33a174b9f97989246f1f97" ns2:_="" ns3:_="">
    <xsd:import namespace="8d1408bc-2af8-40fb-91db-90eca32fd557"/>
    <xsd:import namespace="741cf9a8-0ab3-4e29-9bed-15b1ffcaa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408bc-2af8-40fb-91db-90eca32fd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f9a8-0ab3-4e29-9bed-15b1ffcaa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9dbc3-153a-4e25-b84c-c8396f9289e7}" ma:internalName="TaxCatchAll" ma:showField="CatchAllData" ma:web="741cf9a8-0ab3-4e29-9bed-15b1ffcaa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1cf9a8-0ab3-4e29-9bed-15b1ffcaaebc" xsi:nil="true"/>
    <MediaServiceKeyPoints xmlns="8d1408bc-2af8-40fb-91db-90eca32fd557" xsi:nil="true"/>
    <lcf76f155ced4ddcb4097134ff3c332f xmlns="8d1408bc-2af8-40fb-91db-90eca32fd5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3E45D4-9855-4807-B9A3-4C3A23A3A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F40E7-6689-494F-9296-8433892E0448}"/>
</file>

<file path=customXml/itemProps3.xml><?xml version="1.0" encoding="utf-8"?>
<ds:datastoreItem xmlns:ds="http://schemas.openxmlformats.org/officeDocument/2006/customXml" ds:itemID="{615F80EB-F1DC-4413-8A56-A7D758E3232D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Resume (chronological)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Ariel Schwartz</cp:lastModifiedBy>
  <cp:revision>2</cp:revision>
  <dcterms:created xsi:type="dcterms:W3CDTF">2023-10-27T16:03:00Z</dcterms:created>
  <dcterms:modified xsi:type="dcterms:W3CDTF">2023-10-27T16:30:12Z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0x010100210594837152594DA708B6DBA56B8A4E</vt:lpwstr>
  </property>
  <property fmtid="{D5CDD505-2E9C-101B-9397-08002B2CF9AE}" pid="3" name="MediaServiceImageTags">
    <vt:lpwstr/>
  </property>
</Properties>
</file>